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B3DC" w14:textId="77777777"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sz w:val="32"/>
          <w:szCs w:val="32"/>
        </w:rPr>
      </w:pPr>
      <w:bookmarkStart w:id="0" w:name="_GoBack"/>
      <w:bookmarkEnd w:id="0"/>
      <w:r w:rsidRPr="00E150FE">
        <w:rPr>
          <w:rFonts w:ascii="Arial" w:eastAsia="Cambria" w:hAnsi="Arial" w:cs="Arial"/>
          <w:b/>
          <w:sz w:val="32"/>
          <w:szCs w:val="32"/>
        </w:rPr>
        <w:t xml:space="preserve">Čestné prohlášení žadatele o </w:t>
      </w:r>
      <w:r w:rsidR="003D1FFA">
        <w:rPr>
          <w:rFonts w:ascii="Arial" w:eastAsia="Cambria" w:hAnsi="Arial" w:cs="Arial"/>
          <w:b/>
          <w:sz w:val="32"/>
          <w:szCs w:val="32"/>
        </w:rPr>
        <w:t xml:space="preserve">podporu z programu </w:t>
      </w:r>
      <w:proofErr w:type="gramStart"/>
      <w:r w:rsidR="003D1FFA">
        <w:rPr>
          <w:rFonts w:ascii="Arial" w:eastAsia="Cambria" w:hAnsi="Arial" w:cs="Arial"/>
          <w:b/>
          <w:sz w:val="32"/>
          <w:szCs w:val="32"/>
        </w:rPr>
        <w:t>INO:EX</w:t>
      </w:r>
      <w:proofErr w:type="gramEnd"/>
    </w:p>
    <w:p w14:paraId="2AC5E9B2" w14:textId="77777777"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sz w:val="22"/>
          <w:szCs w:val="22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345"/>
      </w:tblGrid>
      <w:tr w:rsidR="00E150FE" w:rsidRPr="00E150FE" w14:paraId="737A9D3B" w14:textId="77777777" w:rsidTr="0047461F">
        <w:trPr>
          <w:trHeight w:val="238"/>
        </w:trPr>
        <w:tc>
          <w:tcPr>
            <w:tcW w:w="2955" w:type="dxa"/>
            <w:shd w:val="clear" w:color="auto" w:fill="073763"/>
            <w:vAlign w:val="center"/>
          </w:tcPr>
          <w:p w14:paraId="05A3254A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color w:val="FFFFFF"/>
                <w:szCs w:val="22"/>
              </w:rPr>
            </w:pPr>
            <w:r w:rsidRPr="003D1FFA">
              <w:rPr>
                <w:rFonts w:ascii="Arial" w:eastAsia="Cambria" w:hAnsi="Arial" w:cs="Arial"/>
                <w:b/>
                <w:color w:val="FFFFFF"/>
                <w:szCs w:val="22"/>
              </w:rPr>
              <w:t>Obchodní jméno Žadatele</w:t>
            </w:r>
          </w:p>
        </w:tc>
        <w:tc>
          <w:tcPr>
            <w:tcW w:w="6345" w:type="dxa"/>
            <w:vAlign w:val="center"/>
          </w:tcPr>
          <w:p w14:paraId="5EDA3045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szCs w:val="22"/>
              </w:rPr>
            </w:pPr>
          </w:p>
        </w:tc>
      </w:tr>
      <w:tr w:rsidR="00E150FE" w:rsidRPr="00E150FE" w14:paraId="42E72611" w14:textId="77777777" w:rsidTr="0047461F">
        <w:trPr>
          <w:trHeight w:val="86"/>
        </w:trPr>
        <w:tc>
          <w:tcPr>
            <w:tcW w:w="2955" w:type="dxa"/>
            <w:shd w:val="clear" w:color="auto" w:fill="073763"/>
            <w:vAlign w:val="center"/>
          </w:tcPr>
          <w:p w14:paraId="41EEDC4A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color w:val="FFFFFF"/>
                <w:szCs w:val="22"/>
              </w:rPr>
            </w:pPr>
            <w:r w:rsidRPr="003D1FFA">
              <w:rPr>
                <w:rFonts w:ascii="Arial" w:eastAsia="Cambria" w:hAnsi="Arial" w:cs="Arial"/>
                <w:b/>
                <w:color w:val="FFFFFF"/>
                <w:szCs w:val="22"/>
              </w:rPr>
              <w:t>IČO</w:t>
            </w:r>
          </w:p>
        </w:tc>
        <w:tc>
          <w:tcPr>
            <w:tcW w:w="6345" w:type="dxa"/>
            <w:vAlign w:val="center"/>
          </w:tcPr>
          <w:p w14:paraId="0385E677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szCs w:val="22"/>
              </w:rPr>
            </w:pPr>
          </w:p>
        </w:tc>
      </w:tr>
      <w:tr w:rsidR="00E150FE" w:rsidRPr="00E150FE" w14:paraId="05B94EB5" w14:textId="77777777" w:rsidTr="0047461F">
        <w:trPr>
          <w:trHeight w:val="61"/>
        </w:trPr>
        <w:tc>
          <w:tcPr>
            <w:tcW w:w="2955" w:type="dxa"/>
            <w:shd w:val="clear" w:color="auto" w:fill="073763"/>
            <w:vAlign w:val="center"/>
          </w:tcPr>
          <w:p w14:paraId="38AC34EA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color w:val="FFFFFF"/>
                <w:szCs w:val="22"/>
              </w:rPr>
            </w:pPr>
            <w:r w:rsidRPr="003D1FFA">
              <w:rPr>
                <w:rFonts w:ascii="Arial" w:eastAsia="Cambria" w:hAnsi="Arial" w:cs="Arial"/>
                <w:b/>
                <w:color w:val="FFFFFF"/>
                <w:szCs w:val="22"/>
              </w:rPr>
              <w:t>Sídlo</w:t>
            </w:r>
          </w:p>
        </w:tc>
        <w:tc>
          <w:tcPr>
            <w:tcW w:w="6345" w:type="dxa"/>
            <w:vAlign w:val="center"/>
          </w:tcPr>
          <w:p w14:paraId="4176CD93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szCs w:val="22"/>
              </w:rPr>
            </w:pPr>
          </w:p>
        </w:tc>
      </w:tr>
      <w:tr w:rsidR="00E150FE" w:rsidRPr="00E150FE" w14:paraId="0E7E2F97" w14:textId="77777777" w:rsidTr="0047461F">
        <w:trPr>
          <w:trHeight w:val="460"/>
        </w:trPr>
        <w:tc>
          <w:tcPr>
            <w:tcW w:w="2955" w:type="dxa"/>
            <w:shd w:val="clear" w:color="auto" w:fill="073763"/>
            <w:vAlign w:val="center"/>
          </w:tcPr>
          <w:p w14:paraId="310D221D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color w:val="FFFFFF"/>
                <w:szCs w:val="22"/>
              </w:rPr>
            </w:pPr>
            <w:r w:rsidRPr="003D1FFA">
              <w:rPr>
                <w:rFonts w:ascii="Arial" w:eastAsia="Cambria" w:hAnsi="Arial" w:cs="Arial"/>
                <w:b/>
                <w:color w:val="FFFFFF"/>
                <w:szCs w:val="22"/>
              </w:rPr>
              <w:t>Adresa sídla/provozovny ve Středočeském kraji</w:t>
            </w:r>
          </w:p>
        </w:tc>
        <w:tc>
          <w:tcPr>
            <w:tcW w:w="6345" w:type="dxa"/>
            <w:vAlign w:val="center"/>
          </w:tcPr>
          <w:p w14:paraId="5FE27A64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szCs w:val="22"/>
              </w:rPr>
            </w:pPr>
          </w:p>
        </w:tc>
      </w:tr>
    </w:tbl>
    <w:p w14:paraId="19F45E7E" w14:textId="77777777"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4ED9C8D0" w14:textId="77777777" w:rsidR="00E150FE" w:rsidRPr="003D1FFA" w:rsidRDefault="00E150FE" w:rsidP="003D1FFA">
      <w:pPr>
        <w:spacing w:after="120"/>
        <w:jc w:val="both"/>
        <w:rPr>
          <w:rFonts w:ascii="Arial" w:eastAsia="Cambria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Žadatel o </w:t>
      </w:r>
      <w:r w:rsidR="003D1FFA">
        <w:rPr>
          <w:rFonts w:ascii="Arial" w:eastAsia="Cambria" w:hAnsi="Arial" w:cs="Arial"/>
          <w:szCs w:val="22"/>
        </w:rPr>
        <w:t>podporu</w:t>
      </w:r>
      <w:r w:rsidRPr="003D1FFA">
        <w:rPr>
          <w:rFonts w:ascii="Arial" w:eastAsia="Cambria" w:hAnsi="Arial" w:cs="Arial"/>
          <w:szCs w:val="22"/>
        </w:rPr>
        <w:t xml:space="preserve"> má zájem o získání dotace v rámci programu </w:t>
      </w:r>
      <w:proofErr w:type="gramStart"/>
      <w:r w:rsidR="003D1FFA">
        <w:rPr>
          <w:rFonts w:ascii="Arial" w:eastAsia="Cambria" w:hAnsi="Arial" w:cs="Arial"/>
          <w:szCs w:val="22"/>
        </w:rPr>
        <w:t>INO:EX.</w:t>
      </w:r>
      <w:proofErr w:type="gramEnd"/>
      <w:r w:rsidRPr="003D1FFA">
        <w:rPr>
          <w:rFonts w:ascii="Arial" w:eastAsia="Cambria" w:hAnsi="Arial" w:cs="Arial"/>
          <w:szCs w:val="22"/>
        </w:rPr>
        <w:t xml:space="preserve"> Žadatel o </w:t>
      </w:r>
      <w:r w:rsidR="003D1FFA">
        <w:rPr>
          <w:rFonts w:ascii="Arial" w:eastAsia="Cambria" w:hAnsi="Arial" w:cs="Arial"/>
          <w:szCs w:val="22"/>
        </w:rPr>
        <w:t>podporu</w:t>
      </w:r>
      <w:r w:rsidRPr="003D1FFA">
        <w:rPr>
          <w:rFonts w:ascii="Arial" w:eastAsia="Cambria" w:hAnsi="Arial" w:cs="Arial"/>
          <w:szCs w:val="22"/>
        </w:rPr>
        <w:t xml:space="preserve"> tímto čestně prohlašuje, že</w:t>
      </w:r>
      <w:r w:rsidR="009911D1" w:rsidRPr="003D1FFA">
        <w:rPr>
          <w:rFonts w:ascii="Arial" w:eastAsia="Cambria" w:hAnsi="Arial" w:cs="Arial"/>
          <w:szCs w:val="22"/>
        </w:rPr>
        <w:t xml:space="preserve"> k datu podání Žádosti</w:t>
      </w:r>
      <w:r w:rsidRPr="003D1FFA">
        <w:rPr>
          <w:rFonts w:ascii="Arial" w:eastAsia="Cambria" w:hAnsi="Arial" w:cs="Arial"/>
          <w:szCs w:val="22"/>
        </w:rPr>
        <w:t>:</w:t>
      </w:r>
    </w:p>
    <w:p w14:paraId="13F9A084" w14:textId="77777777" w:rsidR="00E150FE" w:rsidRPr="003D1FFA" w:rsidRDefault="009911D1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je</w:t>
      </w:r>
      <w:r w:rsidR="00E150FE" w:rsidRPr="003D1FFA">
        <w:rPr>
          <w:rFonts w:ascii="Arial" w:eastAsia="Cambria" w:hAnsi="Arial" w:cs="Arial"/>
          <w:szCs w:val="22"/>
        </w:rPr>
        <w:t xml:space="preserve"> podnikající právnick</w:t>
      </w:r>
      <w:r w:rsidRPr="003D1FFA">
        <w:rPr>
          <w:rFonts w:ascii="Arial" w:eastAsia="Cambria" w:hAnsi="Arial" w:cs="Arial"/>
          <w:szCs w:val="22"/>
        </w:rPr>
        <w:t>ou</w:t>
      </w:r>
      <w:r w:rsidR="00E150FE" w:rsidRPr="003D1FFA">
        <w:rPr>
          <w:rFonts w:ascii="Arial" w:eastAsia="Cambria" w:hAnsi="Arial" w:cs="Arial"/>
          <w:szCs w:val="22"/>
        </w:rPr>
        <w:t xml:space="preserve"> osob</w:t>
      </w:r>
      <w:r w:rsidRPr="003D1FFA">
        <w:rPr>
          <w:rFonts w:ascii="Arial" w:eastAsia="Cambria" w:hAnsi="Arial" w:cs="Arial"/>
          <w:szCs w:val="22"/>
        </w:rPr>
        <w:t>ou</w:t>
      </w:r>
      <w:r w:rsidR="00E150FE" w:rsidRPr="003D1FFA">
        <w:rPr>
          <w:rFonts w:ascii="Arial" w:eastAsia="Cambria" w:hAnsi="Arial" w:cs="Arial"/>
          <w:szCs w:val="22"/>
        </w:rPr>
        <w:t>, jejíž počet zaměstnanců je menší jak 250, částka ročního obratu nepřesahuje 50 mil. eur nebo částka rozvahy nepřesahuje 43 mil. eur</w:t>
      </w:r>
      <w:r w:rsidR="00E150FE" w:rsidRPr="003D1FFA">
        <w:rPr>
          <w:rFonts w:ascii="Arial" w:hAnsi="Arial" w:cs="Arial"/>
          <w:szCs w:val="22"/>
          <w:vertAlign w:val="superscript"/>
        </w:rPr>
        <w:footnoteReference w:id="2"/>
      </w:r>
      <w:r w:rsidR="00E150FE" w:rsidRPr="003D1FFA">
        <w:rPr>
          <w:rFonts w:ascii="Arial" w:eastAsia="Cambria" w:hAnsi="Arial" w:cs="Arial"/>
          <w:szCs w:val="22"/>
        </w:rPr>
        <w:t>;</w:t>
      </w:r>
    </w:p>
    <w:p w14:paraId="522533BC" w14:textId="681AE951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  <w:highlight w:val="white"/>
        </w:rPr>
        <w:t>má sídlo nebo provozovnu ve Středočeském kraji</w:t>
      </w:r>
      <w:r w:rsidR="000D53BE" w:rsidRPr="003D1FFA">
        <w:rPr>
          <w:rFonts w:ascii="Arial" w:eastAsia="Cambria" w:hAnsi="Arial" w:cs="Arial"/>
          <w:szCs w:val="22"/>
          <w:highlight w:val="white"/>
        </w:rPr>
        <w:t xml:space="preserve">; v případě pouze provozovny v kraji je v ní zaměstnána </w:t>
      </w:r>
      <w:r w:rsidR="00E366CC" w:rsidRPr="003D1FFA">
        <w:rPr>
          <w:rFonts w:ascii="Arial" w:eastAsia="Cambria" w:hAnsi="Arial" w:cs="Arial"/>
          <w:szCs w:val="22"/>
          <w:highlight w:val="white"/>
        </w:rPr>
        <w:t xml:space="preserve">nadpoloviční </w:t>
      </w:r>
      <w:r w:rsidR="008226BA">
        <w:rPr>
          <w:rFonts w:ascii="Arial" w:eastAsia="Cambria" w:hAnsi="Arial" w:cs="Arial"/>
          <w:szCs w:val="22"/>
          <w:highlight w:val="white"/>
        </w:rPr>
        <w:t>počet</w:t>
      </w:r>
      <w:r w:rsidR="000D53BE" w:rsidRPr="003D1FFA">
        <w:rPr>
          <w:rFonts w:ascii="Arial" w:eastAsia="Cambria" w:hAnsi="Arial" w:cs="Arial"/>
          <w:szCs w:val="22"/>
          <w:highlight w:val="white"/>
        </w:rPr>
        <w:t xml:space="preserve"> </w:t>
      </w:r>
      <w:r w:rsidR="003D1FFA">
        <w:rPr>
          <w:rFonts w:ascii="Arial" w:eastAsia="Cambria" w:hAnsi="Arial" w:cs="Arial"/>
          <w:szCs w:val="22"/>
          <w:highlight w:val="white"/>
        </w:rPr>
        <w:t>zaměstnanců</w:t>
      </w:r>
      <w:r w:rsidR="000D53BE" w:rsidRPr="003D1FFA">
        <w:rPr>
          <w:rFonts w:ascii="Arial" w:eastAsia="Cambria" w:hAnsi="Arial" w:cs="Arial"/>
          <w:szCs w:val="22"/>
          <w:highlight w:val="white"/>
        </w:rPr>
        <w:t xml:space="preserve"> společnosti;</w:t>
      </w:r>
    </w:p>
    <w:p w14:paraId="783E9D51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je oprávněn k podnikání na území České republiky;</w:t>
      </w:r>
    </w:p>
    <w:p w14:paraId="15262D75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je registrován jako poplatník daně z příjmů na finančním úřadu podle § 125 zákona č. 280/2009 Sb., daňový řád, v platném znění;</w:t>
      </w:r>
    </w:p>
    <w:p w14:paraId="74AA8CE2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nemá nedoplatky vůči finančnímu úřadu, České správě sociálního zabezpečení a zdravotním pojišťovnám ani nedoplatky z titulu mzdových nároků jeho zaměstnanců;</w:t>
      </w:r>
    </w:p>
    <w:p w14:paraId="4DEBC0D2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proti němu není podán návrh na prohlášení konkursu na jeho majetek ani zamítnut návrh na prohlášení konkursu pro nedostatek jeho majetku;</w:t>
      </w:r>
    </w:p>
    <w:p w14:paraId="685128E7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není v úpadku či v likvidaci a jeho úpadek nebo hrozící úpadek není řešen v insolvenčním řízení;</w:t>
      </w:r>
    </w:p>
    <w:p w14:paraId="0C9B2659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je bezúhonný podle zákona č. 455/1991 Sb., živnostenského zákona. Tento předpoklad splňuje i statutární orgán a každý člen statutárního orgánu Žadatele o</w:t>
      </w:r>
      <w:r w:rsidR="00490AAF">
        <w:rPr>
          <w:rFonts w:ascii="Arial" w:eastAsia="Cambria" w:hAnsi="Arial" w:cs="Arial"/>
          <w:szCs w:val="22"/>
        </w:rPr>
        <w:t xml:space="preserve"> podporu</w:t>
      </w:r>
      <w:r w:rsidRPr="003D1FFA">
        <w:rPr>
          <w:rFonts w:ascii="Arial" w:eastAsia="Cambria" w:hAnsi="Arial" w:cs="Arial"/>
          <w:szCs w:val="22"/>
        </w:rPr>
        <w:t>;</w:t>
      </w:r>
    </w:p>
    <w:p w14:paraId="371AE48C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na něj není vydán inkasní příkaz po předchozím rozhodnutí Komise prohlašující, že poskytnutá podpora je protiprávní a neslučitelná se společným trhem;</w:t>
      </w:r>
    </w:p>
    <w:p w14:paraId="1DBE9BE3" w14:textId="7860CB85" w:rsidR="00E150FE" w:rsidRPr="003D1FFA" w:rsidRDefault="003B4D9C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eastAsia="Cambria" w:hAnsi="Arial" w:cs="Arial"/>
          <w:szCs w:val="22"/>
        </w:rPr>
        <w:t xml:space="preserve">Žádost o podporu nepodal za účelem řešení situace </w:t>
      </w:r>
      <w:r w:rsidR="00E150FE" w:rsidRPr="003D1FFA">
        <w:rPr>
          <w:rFonts w:ascii="Arial" w:eastAsia="Cambria" w:hAnsi="Arial" w:cs="Arial"/>
          <w:szCs w:val="22"/>
        </w:rPr>
        <w:t>podnik</w:t>
      </w:r>
      <w:r>
        <w:rPr>
          <w:rFonts w:ascii="Arial" w:eastAsia="Cambria" w:hAnsi="Arial" w:cs="Arial"/>
          <w:szCs w:val="22"/>
        </w:rPr>
        <w:t>u</w:t>
      </w:r>
      <w:r w:rsidR="00E150FE" w:rsidRPr="003D1FFA">
        <w:rPr>
          <w:rFonts w:ascii="Arial" w:eastAsia="Cambria" w:hAnsi="Arial" w:cs="Arial"/>
          <w:szCs w:val="22"/>
        </w:rPr>
        <w:t xml:space="preserve"> v obtížích </w:t>
      </w:r>
      <w:r>
        <w:rPr>
          <w:rFonts w:ascii="Arial" w:eastAsia="Cambria" w:hAnsi="Arial" w:cs="Arial"/>
          <w:szCs w:val="22"/>
        </w:rPr>
        <w:t xml:space="preserve">ve smyslu </w:t>
      </w:r>
      <w:r w:rsidR="000E7A29" w:rsidRPr="000E7A29">
        <w:rPr>
          <w:rFonts w:ascii="Arial" w:eastAsia="Cambria" w:hAnsi="Arial" w:cs="Arial"/>
          <w:szCs w:val="22"/>
        </w:rPr>
        <w:t xml:space="preserve">Sdělení </w:t>
      </w:r>
      <w:proofErr w:type="gramStart"/>
      <w:r w:rsidR="000E7A29" w:rsidRPr="000E7A29">
        <w:rPr>
          <w:rFonts w:ascii="Arial" w:eastAsia="Cambria" w:hAnsi="Arial" w:cs="Arial"/>
          <w:szCs w:val="22"/>
        </w:rPr>
        <w:t>Komise - Pokynů</w:t>
      </w:r>
      <w:proofErr w:type="gramEnd"/>
      <w:r w:rsidR="000E7A29" w:rsidRPr="000E7A29">
        <w:rPr>
          <w:rFonts w:ascii="Arial" w:eastAsia="Cambria" w:hAnsi="Arial" w:cs="Arial"/>
          <w:szCs w:val="22"/>
        </w:rPr>
        <w:t xml:space="preserve"> pro státní podporu na záchranu a restrukturalizaci nefinančních podniků v obtížích (2014/C 249/01)</w:t>
      </w:r>
      <w:r w:rsidR="00E150FE" w:rsidRPr="003D1FFA">
        <w:rPr>
          <w:rFonts w:ascii="Arial" w:eastAsia="Cambria" w:hAnsi="Arial" w:cs="Arial"/>
          <w:szCs w:val="22"/>
        </w:rPr>
        <w:t>;</w:t>
      </w:r>
    </w:p>
    <w:p w14:paraId="346F22D1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nemá u </w:t>
      </w:r>
      <w:r w:rsidR="007F4157" w:rsidRPr="003D1FFA">
        <w:rPr>
          <w:rFonts w:ascii="Arial" w:eastAsia="Cambria" w:hAnsi="Arial" w:cs="Arial"/>
          <w:szCs w:val="22"/>
        </w:rPr>
        <w:t>spolupracujících dodavatelů</w:t>
      </w:r>
      <w:r w:rsidRPr="003D1FFA">
        <w:rPr>
          <w:rFonts w:ascii="Arial" w:eastAsia="Cambria" w:hAnsi="Arial" w:cs="Arial"/>
          <w:szCs w:val="22"/>
        </w:rPr>
        <w:t xml:space="preserve"> majetkový podíl, ani se nepodílí na </w:t>
      </w:r>
      <w:r w:rsidR="007F4157" w:rsidRPr="003D1FFA">
        <w:rPr>
          <w:rFonts w:ascii="Arial" w:eastAsia="Cambria" w:hAnsi="Arial" w:cs="Arial"/>
          <w:szCs w:val="22"/>
        </w:rPr>
        <w:t>jejich</w:t>
      </w:r>
      <w:r w:rsidRPr="003D1FFA">
        <w:rPr>
          <w:rFonts w:ascii="Arial" w:eastAsia="Cambria" w:hAnsi="Arial" w:cs="Arial"/>
          <w:szCs w:val="22"/>
        </w:rPr>
        <w:t xml:space="preserve"> řízení. Statutární orgán ani žádný ze členů jeho statutárního orgánu není v pracovněprávním vztahu s </w:t>
      </w:r>
      <w:r w:rsidR="007F4157" w:rsidRPr="003D1FFA">
        <w:rPr>
          <w:rFonts w:ascii="Arial" w:eastAsia="Cambria" w:hAnsi="Arial" w:cs="Arial"/>
          <w:szCs w:val="22"/>
        </w:rPr>
        <w:t>dodavateli</w:t>
      </w:r>
      <w:r w:rsidRPr="003D1FFA">
        <w:rPr>
          <w:rFonts w:ascii="Arial" w:eastAsia="Cambria" w:hAnsi="Arial" w:cs="Arial"/>
          <w:szCs w:val="22"/>
        </w:rPr>
        <w:t>;</w:t>
      </w:r>
    </w:p>
    <w:p w14:paraId="26976D1E" w14:textId="722091F6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na realizaci </w:t>
      </w:r>
      <w:r w:rsidR="003D1FFA">
        <w:rPr>
          <w:rFonts w:ascii="Arial" w:eastAsia="Cambria" w:hAnsi="Arial" w:cs="Arial"/>
          <w:szCs w:val="22"/>
        </w:rPr>
        <w:t>aktivit</w:t>
      </w:r>
      <w:r w:rsidRPr="003D1FFA">
        <w:rPr>
          <w:rFonts w:ascii="Arial" w:eastAsia="Cambria" w:hAnsi="Arial" w:cs="Arial"/>
          <w:szCs w:val="22"/>
        </w:rPr>
        <w:t xml:space="preserve"> uvedených v Žádosti o </w:t>
      </w:r>
      <w:r w:rsidR="003D1FFA">
        <w:rPr>
          <w:rFonts w:ascii="Arial" w:eastAsia="Cambria" w:hAnsi="Arial" w:cs="Arial"/>
          <w:szCs w:val="22"/>
        </w:rPr>
        <w:t xml:space="preserve">podporu </w:t>
      </w:r>
      <w:r w:rsidRPr="003D1FFA">
        <w:rPr>
          <w:rFonts w:ascii="Arial" w:eastAsia="Cambria" w:hAnsi="Arial" w:cs="Arial"/>
          <w:szCs w:val="22"/>
        </w:rPr>
        <w:t>nečerpá jinou veřejnou podporu</w:t>
      </w:r>
      <w:r w:rsidR="001C4972">
        <w:rPr>
          <w:rFonts w:ascii="Arial" w:eastAsia="Cambria" w:hAnsi="Arial" w:cs="Arial"/>
          <w:szCs w:val="22"/>
        </w:rPr>
        <w:t xml:space="preserve"> v rozporu </w:t>
      </w:r>
      <w:r w:rsidR="00CA6B35">
        <w:rPr>
          <w:rFonts w:ascii="Arial" w:eastAsia="Cambria" w:hAnsi="Arial" w:cs="Arial"/>
          <w:szCs w:val="22"/>
        </w:rPr>
        <w:t xml:space="preserve">s </w:t>
      </w:r>
      <w:r w:rsidR="001C4972">
        <w:rPr>
          <w:rFonts w:ascii="Arial" w:eastAsia="Cambria" w:hAnsi="Arial" w:cs="Arial"/>
          <w:szCs w:val="22"/>
        </w:rPr>
        <w:t>aplikovatelnými předpisy a pravidly v oblasti veřejné podpory</w:t>
      </w:r>
      <w:r w:rsidRPr="003D1FFA">
        <w:rPr>
          <w:rFonts w:ascii="Arial" w:eastAsia="Cambria" w:hAnsi="Arial" w:cs="Arial"/>
          <w:szCs w:val="22"/>
        </w:rPr>
        <w:t>;</w:t>
      </w:r>
    </w:p>
    <w:p w14:paraId="1A41CC6D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v případě, že mu bude podpora (dotace) přiznána, nepřekročí jejím získáním limit pro podporu de </w:t>
      </w:r>
      <w:proofErr w:type="spellStart"/>
      <w:r w:rsidRPr="003D1FFA">
        <w:rPr>
          <w:rFonts w:ascii="Arial" w:eastAsia="Cambria" w:hAnsi="Arial" w:cs="Arial"/>
          <w:szCs w:val="22"/>
        </w:rPr>
        <w:t>minimis</w:t>
      </w:r>
      <w:proofErr w:type="spellEnd"/>
      <w:r w:rsidRPr="003D1FFA">
        <w:rPr>
          <w:rFonts w:ascii="Arial" w:eastAsia="Cambria" w:hAnsi="Arial" w:cs="Arial"/>
          <w:szCs w:val="22"/>
        </w:rPr>
        <w:t>.</w:t>
      </w:r>
    </w:p>
    <w:p w14:paraId="694C31BC" w14:textId="77777777"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2B1CE5B8" w14:textId="77777777" w:rsidR="00E150FE" w:rsidRPr="003D1FFA" w:rsidRDefault="00E150FE" w:rsidP="00E150FE">
      <w:pPr>
        <w:spacing w:line="276" w:lineRule="auto"/>
        <w:jc w:val="both"/>
        <w:rPr>
          <w:rFonts w:ascii="Arial" w:eastAsia="Cambria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Žadatel o </w:t>
      </w:r>
      <w:r w:rsidR="003D1FFA">
        <w:rPr>
          <w:rFonts w:ascii="Arial" w:eastAsia="Cambria" w:hAnsi="Arial" w:cs="Arial"/>
          <w:szCs w:val="22"/>
        </w:rPr>
        <w:t xml:space="preserve">podporu </w:t>
      </w:r>
      <w:r w:rsidRPr="003D1FFA">
        <w:rPr>
          <w:rFonts w:ascii="Arial" w:eastAsia="Cambria" w:hAnsi="Arial" w:cs="Arial"/>
          <w:szCs w:val="22"/>
        </w:rPr>
        <w:t>dále čestně prohlašuje, že:</w:t>
      </w:r>
    </w:p>
    <w:p w14:paraId="0EA59751" w14:textId="531A03B2" w:rsidR="00E150FE" w:rsidRPr="00FF480F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v případě získání dotace nebude tato použita na krytí stejných nákladů projektu financovaného zcela nebo z části z jiných veřejných dotačních titulů</w:t>
      </w:r>
      <w:r w:rsidR="00A70AB0">
        <w:rPr>
          <w:rFonts w:ascii="Arial" w:eastAsia="Cambria" w:hAnsi="Arial" w:cs="Arial"/>
          <w:szCs w:val="22"/>
        </w:rPr>
        <w:t xml:space="preserve"> v rozporu </w:t>
      </w:r>
      <w:r w:rsidR="00CA6B35">
        <w:rPr>
          <w:rFonts w:ascii="Arial" w:eastAsia="Cambria" w:hAnsi="Arial" w:cs="Arial"/>
          <w:szCs w:val="22"/>
        </w:rPr>
        <w:t xml:space="preserve">s </w:t>
      </w:r>
      <w:r w:rsidR="00A70AB0">
        <w:rPr>
          <w:rFonts w:ascii="Arial" w:eastAsia="Cambria" w:hAnsi="Arial" w:cs="Arial"/>
          <w:szCs w:val="22"/>
        </w:rPr>
        <w:t>aplikovatelnými předpisy a pravidly dopadajícími na daný typ dotace</w:t>
      </w:r>
      <w:r w:rsidR="009911D1" w:rsidRPr="003D1FFA">
        <w:rPr>
          <w:rFonts w:ascii="Arial" w:eastAsia="Cambria" w:hAnsi="Arial" w:cs="Arial"/>
          <w:szCs w:val="22"/>
        </w:rPr>
        <w:t>.</w:t>
      </w:r>
    </w:p>
    <w:p w14:paraId="01AABF3E" w14:textId="77777777"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0E776593" w14:textId="77777777" w:rsidR="003D1FFA" w:rsidRDefault="003D1FFA">
      <w:pPr>
        <w:spacing w:after="160" w:line="259" w:lineRule="auto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br w:type="page"/>
      </w:r>
    </w:p>
    <w:p w14:paraId="158066CA" w14:textId="77777777" w:rsidR="003D1FFA" w:rsidRPr="00C41523" w:rsidRDefault="003D1FFA" w:rsidP="003D1F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79F40834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21EBB545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kalendářní rok</w:t>
      </w:r>
      <w:r w:rsidRPr="00083172">
        <w:rPr>
          <w:rFonts w:ascii="Arial" w:hAnsi="Arial" w:cs="Arial"/>
          <w:bCs/>
        </w:rPr>
        <w:t>.</w:t>
      </w:r>
    </w:p>
    <w:p w14:paraId="6A95CDA3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FFEE18D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hospodářský rok </w:t>
      </w:r>
      <w:r w:rsidRPr="00083172">
        <w:rPr>
          <w:rFonts w:ascii="Arial" w:hAnsi="Arial" w:cs="Arial"/>
          <w:bCs/>
        </w:rPr>
        <w:t>(začátek ………………</w:t>
      </w:r>
      <w:proofErr w:type="gramStart"/>
      <w:r w:rsidRPr="00083172">
        <w:rPr>
          <w:rFonts w:ascii="Arial" w:hAnsi="Arial" w:cs="Arial"/>
          <w:bCs/>
        </w:rPr>
        <w:t>…….</w:t>
      </w:r>
      <w:proofErr w:type="gramEnd"/>
      <w:r w:rsidRPr="00083172">
        <w:rPr>
          <w:rFonts w:ascii="Arial" w:hAnsi="Arial" w:cs="Arial"/>
          <w:bCs/>
        </w:rPr>
        <w:t>, konec ……………………).</w:t>
      </w:r>
    </w:p>
    <w:p w14:paraId="401F90F3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160892FF" w14:textId="77777777" w:rsidR="003D1FFA" w:rsidRPr="00087ABF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  <w:r w:rsidRPr="00087ABF">
        <w:rPr>
          <w:rFonts w:ascii="Arial" w:hAnsi="Arial" w:cs="Arial"/>
        </w:rPr>
        <w:t>V případě, že během</w:t>
      </w:r>
      <w:r>
        <w:rPr>
          <w:rFonts w:ascii="Arial" w:hAnsi="Arial" w:cs="Arial"/>
          <w:b/>
        </w:rPr>
        <w:t xml:space="preserve"> </w:t>
      </w:r>
      <w:r w:rsidRPr="00236FFF">
        <w:rPr>
          <w:rFonts w:ascii="Arial" w:hAnsi="Arial" w:cs="Arial"/>
          <w:b/>
          <w:u w:val="single"/>
        </w:rPr>
        <w:t>předchozí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dv</w:t>
      </w:r>
      <w:r>
        <w:rPr>
          <w:rFonts w:ascii="Arial" w:hAnsi="Arial" w:cs="Arial"/>
          <w:b/>
          <w:u w:val="single"/>
        </w:rPr>
        <w:t>ou</w:t>
      </w:r>
      <w:r w:rsidRPr="00236FFF">
        <w:rPr>
          <w:rFonts w:ascii="Arial" w:hAnsi="Arial" w:cs="Arial"/>
          <w:b/>
          <w:u w:val="single"/>
        </w:rPr>
        <w:t xml:space="preserve"> účetní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období</w:t>
      </w:r>
      <w:r>
        <w:rPr>
          <w:rFonts w:ascii="Arial" w:hAnsi="Arial" w:cs="Arial"/>
          <w:b/>
        </w:rPr>
        <w:t xml:space="preserve"> došlo k přechodu z kalendářního roku na </w:t>
      </w:r>
      <w:r w:rsidRPr="00B34AF4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 xml:space="preserve"> hospodářský anebo opačně</w:t>
      </w:r>
      <w:r w:rsidRPr="00087ABF">
        <w:rPr>
          <w:rFonts w:ascii="Arial" w:hAnsi="Arial" w:cs="Arial"/>
        </w:rPr>
        <w:t>, uveďte tuto skutečnost</w:t>
      </w:r>
      <w:r>
        <w:rPr>
          <w:rFonts w:ascii="Arial" w:hAnsi="Arial" w:cs="Arial"/>
          <w:b/>
        </w:rPr>
        <w:t xml:space="preserve"> </w:t>
      </w:r>
      <w:r w:rsidRPr="00087ABF">
        <w:rPr>
          <w:rFonts w:ascii="Arial" w:hAnsi="Arial" w:cs="Arial"/>
        </w:rPr>
        <w:t>vypsáním účetních období, která byla použita</w:t>
      </w:r>
      <w:r>
        <w:rPr>
          <w:rFonts w:ascii="Arial" w:hAnsi="Arial" w:cs="Arial"/>
        </w:rPr>
        <w:t xml:space="preserve"> </w:t>
      </w:r>
      <w:r w:rsidRPr="0008578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na</w:t>
      </w:r>
      <w:r w:rsidRPr="0008578E">
        <w:rPr>
          <w:rFonts w:ascii="Arial" w:hAnsi="Arial" w:cs="Arial"/>
          <w:i/>
        </w:rPr>
        <w:t xml:space="preserve">př. </w:t>
      </w:r>
      <w:r>
        <w:rPr>
          <w:rFonts w:ascii="Arial" w:hAnsi="Arial" w:cs="Arial"/>
          <w:i/>
        </w:rPr>
        <w:t xml:space="preserve">1. 4. 2017 - </w:t>
      </w:r>
      <w:r w:rsidRPr="002F4AF7">
        <w:rPr>
          <w:rFonts w:ascii="Arial" w:hAnsi="Arial" w:cs="Arial"/>
          <w:i/>
        </w:rPr>
        <w:t>31.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3.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</w:t>
      </w:r>
      <w:r w:rsidRPr="0008578E">
        <w:rPr>
          <w:rFonts w:ascii="Arial" w:hAnsi="Arial" w:cs="Arial"/>
          <w:i/>
        </w:rPr>
        <w:t>; 1.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</w:t>
      </w:r>
      <w:r w:rsidRPr="0008578E">
        <w:rPr>
          <w:rFonts w:ascii="Arial" w:hAnsi="Arial" w:cs="Arial"/>
          <w:i/>
        </w:rPr>
        <w:t xml:space="preserve"> - 31.</w:t>
      </w:r>
      <w:r>
        <w:rPr>
          <w:rFonts w:ascii="Arial" w:hAnsi="Arial" w:cs="Arial"/>
          <w:i/>
        </w:rPr>
        <w:t xml:space="preserve"> 12</w:t>
      </w:r>
      <w:r w:rsidRPr="0008578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8)</w:t>
      </w:r>
      <w:r w:rsidRPr="00087ABF">
        <w:rPr>
          <w:rFonts w:ascii="Arial" w:hAnsi="Arial" w:cs="Arial"/>
        </w:rPr>
        <w:t>:</w:t>
      </w:r>
    </w:p>
    <w:p w14:paraId="61FBF682" w14:textId="77777777" w:rsidR="003D1FFA" w:rsidRPr="00D836CD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  <w:r w:rsidRPr="00D836CD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A2CCA12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50DD25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40AEA9" w14:textId="77777777" w:rsidR="003D1FFA" w:rsidRPr="00083172" w:rsidRDefault="003D1FFA" w:rsidP="00490AAF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/>
        </w:rPr>
      </w:pPr>
      <w:r w:rsidRPr="00083172"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3"/>
      </w:r>
      <w:r w:rsidRPr="000831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</w:t>
      </w:r>
      <w:r w:rsidRPr="00083172">
        <w:rPr>
          <w:rFonts w:ascii="Arial" w:hAnsi="Arial"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D1FFA" w:rsidRPr="00083172" w14:paraId="3BF76F1E" w14:textId="77777777" w:rsidTr="0047461F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70609CDB" w14:textId="77777777" w:rsidR="003D1FFA" w:rsidRPr="00D57E01" w:rsidRDefault="003D1FFA" w:rsidP="003D1FFA">
            <w:pPr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  <w:b/>
                <w:bCs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</w:rPr>
              <w:t>pro</w:t>
            </w:r>
            <w:r w:rsidRPr="00D57E01">
              <w:rPr>
                <w:rFonts w:ascii="Arial" w:hAnsi="Arial" w:cs="Arial"/>
                <w:b/>
                <w:bCs/>
              </w:rPr>
              <w:t>pojen</w:t>
            </w:r>
            <w:r>
              <w:rPr>
                <w:rFonts w:ascii="Arial" w:hAnsi="Arial" w:cs="Arial"/>
                <w:b/>
                <w:bCs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</w:rPr>
              <w:t xml:space="preserve"> s jiným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57E01">
              <w:rPr>
                <w:rFonts w:ascii="Arial" w:hAnsi="Arial" w:cs="Arial"/>
                <w:b/>
                <w:bCs/>
              </w:rPr>
              <w:t xml:space="preserve"> podnik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7E01">
              <w:rPr>
                <w:rFonts w:ascii="Arial" w:hAnsi="Arial" w:cs="Arial"/>
                <w:b/>
                <w:bCs/>
              </w:rPr>
              <w:t xml:space="preserve">, pokud </w:t>
            </w:r>
            <w:r>
              <w:rPr>
                <w:rFonts w:ascii="Arial" w:hAnsi="Arial" w:cs="Arial"/>
                <w:b/>
                <w:bCs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</w:rPr>
              <w:t xml:space="preserve">  </w:t>
            </w:r>
          </w:p>
          <w:p w14:paraId="3965C466" w14:textId="77777777" w:rsidR="003D1FFA" w:rsidRPr="00D57E01" w:rsidRDefault="003D1FFA" w:rsidP="003D1F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a) jeden subjekt vlastní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která náležejí akcionářům nebo společníkům, v</w:t>
            </w:r>
            <w:r>
              <w:rPr>
                <w:rFonts w:ascii="Arial" w:hAnsi="Arial" w:cs="Arial"/>
              </w:rPr>
              <w:t> </w:t>
            </w:r>
            <w:r w:rsidRPr="00D57E01">
              <w:rPr>
                <w:rFonts w:ascii="Arial" w:hAnsi="Arial" w:cs="Arial"/>
              </w:rPr>
              <w:t>jiném subjektu;</w:t>
            </w:r>
          </w:p>
          <w:p w14:paraId="102C5C11" w14:textId="77777777" w:rsidR="003D1FFA" w:rsidRPr="00D57E01" w:rsidRDefault="003D1FFA" w:rsidP="003D1F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b) jeden subjekt má právo jmenovat nebo odvolat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členů správního, řídícího nebo dozorčího orgánu jiného subjektu;</w:t>
            </w:r>
          </w:p>
          <w:p w14:paraId="10D4B7F1" w14:textId="77777777" w:rsidR="003D1FFA" w:rsidRPr="00D57E01" w:rsidRDefault="003D1FFA" w:rsidP="003D1F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c) jeden subjekt má právo uplatňovat </w:t>
            </w:r>
            <w:r>
              <w:rPr>
                <w:rFonts w:ascii="Arial" w:hAnsi="Arial" w:cs="Arial"/>
              </w:rPr>
              <w:t>více než 50%</w:t>
            </w:r>
            <w:r w:rsidRPr="00D57E01">
              <w:rPr>
                <w:rFonts w:ascii="Arial" w:hAnsi="Arial" w:cs="Arial"/>
              </w:rPr>
              <w:t xml:space="preserve"> vliv v jiném subjektu podle smlouvy uzavřené s</w:t>
            </w:r>
            <w:r>
              <w:rPr>
                <w:rFonts w:ascii="Arial" w:hAnsi="Arial" w:cs="Arial"/>
              </w:rPr>
              <w:t> </w:t>
            </w:r>
            <w:r w:rsidRPr="00D57E01">
              <w:rPr>
                <w:rFonts w:ascii="Arial" w:hAnsi="Arial" w:cs="Arial"/>
              </w:rPr>
              <w:t>daným subjektem nebo dle ustanovení v zakladatelské smlouvě nebo ve stanovách tohoto subjektu;</w:t>
            </w:r>
          </w:p>
          <w:p w14:paraId="4BA16221" w14:textId="77777777" w:rsidR="003D1FFA" w:rsidRPr="00D57E01" w:rsidRDefault="003D1FFA" w:rsidP="003D1F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náležejících akcionářům nebo společníkům, v daném subjektu.</w:t>
            </w:r>
          </w:p>
          <w:p w14:paraId="093E7411" w14:textId="22E01FB6" w:rsidR="003D1FFA" w:rsidRPr="00A92A26" w:rsidRDefault="003D1FFA" w:rsidP="00490AA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u w:val="single"/>
              </w:rPr>
              <w:t>prostřednictvím</w:t>
            </w:r>
            <w:r w:rsidRPr="00D57E01">
              <w:rPr>
                <w:rFonts w:ascii="Arial" w:hAnsi="Arial" w:cs="Arial"/>
              </w:rPr>
              <w:t xml:space="preserve"> </w:t>
            </w:r>
            <w:r w:rsidRPr="00326362">
              <w:rPr>
                <w:rFonts w:ascii="Arial" w:hAnsi="Arial" w:cs="Arial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</w:rPr>
              <w:t xml:space="preserve">, se také považují za podnik </w:t>
            </w:r>
            <w:r>
              <w:rPr>
                <w:rFonts w:ascii="Arial" w:hAnsi="Arial" w:cs="Arial"/>
              </w:rPr>
              <w:t>propojený s žadatelem o podporu</w:t>
            </w:r>
            <w:r w:rsidR="00694E6D">
              <w:rPr>
                <w:rFonts w:ascii="Arial" w:hAnsi="Arial" w:cs="Arial"/>
              </w:rPr>
              <w:t xml:space="preserve"> (včetně propojení prostřednictvím neformálních dohod, jednání ve shodě apod.)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E6E9B8E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14525F45" w14:textId="77777777" w:rsidR="003D1FFA" w:rsidRPr="006106C5" w:rsidRDefault="003D1FFA" w:rsidP="003D1FFA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371D94E3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04E5927F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není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jiným podnikem.</w:t>
      </w:r>
    </w:p>
    <w:p w14:paraId="7631D74B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711D4B2F" w14:textId="77777777" w:rsidR="003D1FFA" w:rsidRPr="00083172" w:rsidRDefault="003D1FFA" w:rsidP="003D1FFA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je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následujícími podniky:</w:t>
      </w:r>
    </w:p>
    <w:p w14:paraId="0BDA3C7E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3D1FFA" w:rsidRPr="00083172" w14:paraId="757F07F8" w14:textId="77777777" w:rsidTr="0047461F">
        <w:trPr>
          <w:trHeight w:val="279"/>
        </w:trPr>
        <w:tc>
          <w:tcPr>
            <w:tcW w:w="3510" w:type="dxa"/>
          </w:tcPr>
          <w:p w14:paraId="4E4F6F56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  <w:r>
              <w:rPr>
                <w:rFonts w:ascii="Arial" w:hAnsi="Arial"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14:paraId="586F0D9B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  <w:r>
              <w:rPr>
                <w:rFonts w:ascii="Arial" w:hAnsi="Arial"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14:paraId="3769EB92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/Datum narození</w:t>
            </w:r>
          </w:p>
        </w:tc>
      </w:tr>
      <w:tr w:rsidR="003D1FFA" w:rsidRPr="00083172" w14:paraId="333F4F17" w14:textId="77777777" w:rsidTr="0047461F">
        <w:tc>
          <w:tcPr>
            <w:tcW w:w="3510" w:type="dxa"/>
          </w:tcPr>
          <w:p w14:paraId="25619D52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CDD1FBE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3A178468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0B631968" w14:textId="77777777" w:rsidTr="0047461F">
        <w:tc>
          <w:tcPr>
            <w:tcW w:w="3510" w:type="dxa"/>
          </w:tcPr>
          <w:p w14:paraId="1EC9FFDF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4669D1AC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649D8E25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74D27EAF" w14:textId="77777777" w:rsidTr="0047461F">
        <w:tc>
          <w:tcPr>
            <w:tcW w:w="3510" w:type="dxa"/>
          </w:tcPr>
          <w:p w14:paraId="73D256D6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75A4873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0D9A5599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27E5143B" w14:textId="77777777" w:rsidTr="0047461F">
        <w:tc>
          <w:tcPr>
            <w:tcW w:w="3510" w:type="dxa"/>
          </w:tcPr>
          <w:p w14:paraId="4A52F0F1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AF220A5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65DB44A3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1A45EE4F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D3FC22" w14:textId="77777777" w:rsidR="003D1FFA" w:rsidRPr="00C41523" w:rsidRDefault="003D1FFA" w:rsidP="003D1F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6A7C5700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3F22931C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spojením podniků či nabytím podniku.</w:t>
      </w:r>
    </w:p>
    <w:p w14:paraId="2C727988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EAD2083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spojením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splynutím</w:t>
      </w:r>
      <w:r>
        <w:rPr>
          <w:rStyle w:val="Znakapoznpodarou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</w:rPr>
        <w:t xml:space="preserve">) </w:t>
      </w:r>
      <w:r w:rsidRPr="00083172">
        <w:rPr>
          <w:rFonts w:ascii="Arial" w:hAnsi="Arial" w:cs="Arial"/>
          <w:bCs/>
        </w:rPr>
        <w:t>níže uvedených podniků:</w:t>
      </w:r>
    </w:p>
    <w:p w14:paraId="2CAC144D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0939A3F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 w:rsidRPr="00083172">
        <w:rPr>
          <w:rFonts w:ascii="Arial" w:hAnsi="Arial" w:cs="Arial"/>
          <w:bCs/>
          <w:u w:val="single"/>
        </w:rPr>
        <w:t>nabytím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sloučením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>převzal jmění</w:t>
      </w:r>
      <w:r w:rsidRPr="00083172">
        <w:rPr>
          <w:rFonts w:ascii="Arial" w:hAnsi="Arial" w:cs="Arial"/>
          <w:b/>
          <w:bCs/>
        </w:rPr>
        <w:t xml:space="preserve"> </w:t>
      </w:r>
      <w:r w:rsidRPr="00083172">
        <w:rPr>
          <w:rFonts w:ascii="Arial" w:hAnsi="Arial" w:cs="Arial"/>
          <w:bCs/>
        </w:rPr>
        <w:t>níže uvedeného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ých</w:t>
      </w:r>
      <w:proofErr w:type="spellEnd"/>
      <w:r w:rsidRPr="00083172">
        <w:rPr>
          <w:rFonts w:ascii="Arial" w:hAnsi="Arial" w:cs="Arial"/>
          <w:bCs/>
        </w:rPr>
        <w:t xml:space="preserve"> podniku</w:t>
      </w:r>
      <w:r>
        <w:rPr>
          <w:rFonts w:ascii="Arial" w:hAnsi="Arial" w:cs="Arial"/>
          <w:bCs/>
        </w:rPr>
        <w:t>/ů</w:t>
      </w:r>
      <w:r w:rsidRPr="00083172">
        <w:rPr>
          <w:rFonts w:ascii="Arial" w:hAnsi="Arial" w:cs="Arial"/>
          <w:bCs/>
        </w:rPr>
        <w:t>:</w:t>
      </w:r>
    </w:p>
    <w:p w14:paraId="790F00F9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FA54DF6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3D1FFA" w:rsidRPr="00083172" w14:paraId="000D2E98" w14:textId="77777777" w:rsidTr="0047461F">
        <w:trPr>
          <w:trHeight w:val="279"/>
        </w:trPr>
        <w:tc>
          <w:tcPr>
            <w:tcW w:w="3510" w:type="dxa"/>
            <w:vAlign w:val="center"/>
          </w:tcPr>
          <w:p w14:paraId="13ACB9CD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460A25F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6A41F97D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3D1FFA" w:rsidRPr="00083172" w14:paraId="62DD5352" w14:textId="77777777" w:rsidTr="0047461F">
        <w:tc>
          <w:tcPr>
            <w:tcW w:w="3510" w:type="dxa"/>
          </w:tcPr>
          <w:p w14:paraId="14C12C34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1C97619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38C46ED9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78487E7A" w14:textId="77777777" w:rsidTr="0047461F">
        <w:tc>
          <w:tcPr>
            <w:tcW w:w="3510" w:type="dxa"/>
          </w:tcPr>
          <w:p w14:paraId="5FD25E7C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47F91E4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4D0C9F4F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67F1FC3C" w14:textId="77777777" w:rsidTr="0047461F">
        <w:tc>
          <w:tcPr>
            <w:tcW w:w="3510" w:type="dxa"/>
          </w:tcPr>
          <w:p w14:paraId="1028F3ED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E228A44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5E1F0AE6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7B0CECD8" w14:textId="77777777" w:rsidTr="0047461F">
        <w:tc>
          <w:tcPr>
            <w:tcW w:w="3510" w:type="dxa"/>
          </w:tcPr>
          <w:p w14:paraId="49666C1A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794E0745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4179DC80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39E70C36" w14:textId="77777777" w:rsidR="003D1FFA" w:rsidRDefault="003D1FFA" w:rsidP="003D1FFA">
      <w:pPr>
        <w:rPr>
          <w:rFonts w:ascii="Arial" w:hAnsi="Arial" w:cs="Arial"/>
          <w:bCs/>
        </w:rPr>
      </w:pPr>
    </w:p>
    <w:p w14:paraId="6FCC4343" w14:textId="77777777" w:rsidR="003D1FFA" w:rsidRDefault="003D1FFA" w:rsidP="003D1FFA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A3D64C5" w14:textId="77777777" w:rsidR="003D1FFA" w:rsidRDefault="003D1FFA" w:rsidP="003D1F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704F7DC1" w14:textId="77777777" w:rsidR="003D1FFA" w:rsidRPr="005049E5" w:rsidRDefault="003D1FFA" w:rsidP="003D1FFA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4984B0D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rozdělením</w:t>
      </w:r>
      <w:r>
        <w:rPr>
          <w:rFonts w:ascii="Arial" w:hAnsi="Arial" w:cs="Arial"/>
          <w:bCs/>
        </w:rPr>
        <w:t xml:space="preserve"> (rozštěpením nebo odštěpením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>)</w:t>
      </w:r>
      <w:r w:rsidRPr="00083172">
        <w:rPr>
          <w:rFonts w:ascii="Arial" w:hAnsi="Arial" w:cs="Arial"/>
          <w:bCs/>
        </w:rPr>
        <w:t xml:space="preserve"> podniku.</w:t>
      </w:r>
    </w:p>
    <w:p w14:paraId="51326B31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6471630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rozdělením</w:t>
      </w:r>
      <w:r w:rsidRPr="00083172">
        <w:rPr>
          <w:rFonts w:ascii="Arial" w:hAnsi="Arial" w:cs="Arial"/>
          <w:bCs/>
        </w:rPr>
        <w:t xml:space="preserve"> níže uvedeného podniku:</w:t>
      </w:r>
    </w:p>
    <w:p w14:paraId="402AEBAE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9A04D8C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3D1FFA" w:rsidRPr="00083172" w14:paraId="7F7C73B0" w14:textId="77777777" w:rsidTr="0047461F">
        <w:trPr>
          <w:trHeight w:val="279"/>
        </w:trPr>
        <w:tc>
          <w:tcPr>
            <w:tcW w:w="3510" w:type="dxa"/>
            <w:vAlign w:val="center"/>
          </w:tcPr>
          <w:p w14:paraId="25CBDDCF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190921E6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0E6623EA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3D1FFA" w:rsidRPr="00083172" w14:paraId="43595857" w14:textId="77777777" w:rsidTr="0047461F">
        <w:trPr>
          <w:trHeight w:val="308"/>
        </w:trPr>
        <w:tc>
          <w:tcPr>
            <w:tcW w:w="3510" w:type="dxa"/>
          </w:tcPr>
          <w:p w14:paraId="646F232B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16A508C2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544DAFAD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559EC8F0" w14:textId="77777777" w:rsidR="003D1FFA" w:rsidRPr="00083172" w:rsidRDefault="003D1FFA" w:rsidP="003D1FFA">
      <w:pPr>
        <w:rPr>
          <w:rFonts w:ascii="Arial" w:hAnsi="Arial" w:cs="Arial"/>
          <w:bCs/>
        </w:rPr>
      </w:pPr>
    </w:p>
    <w:p w14:paraId="478F7607" w14:textId="77777777" w:rsidR="003D1FFA" w:rsidRPr="00083172" w:rsidRDefault="003D1FFA" w:rsidP="003D1FFA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Cs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</w:rPr>
        <w:t xml:space="preserve">de </w:t>
      </w:r>
      <w:proofErr w:type="spellStart"/>
      <w:r w:rsidRPr="009661A5">
        <w:rPr>
          <w:rFonts w:ascii="Arial" w:hAnsi="Arial" w:cs="Arial"/>
          <w:bCs/>
          <w:i/>
        </w:rPr>
        <w:t>minimis</w:t>
      </w:r>
      <w:proofErr w:type="spellEnd"/>
      <w:r w:rsidRPr="00083172"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8"/>
      </w:r>
      <w:r w:rsidRPr="00083172">
        <w:rPr>
          <w:rFonts w:ascii="Arial" w:hAnsi="Arial" w:cs="Arial"/>
          <w:bCs/>
        </w:rPr>
        <w:t>. Podniku (žadateli) byly přiděleny následující (dříve poskytnuté) podpory:</w:t>
      </w:r>
    </w:p>
    <w:p w14:paraId="260D32BF" w14:textId="77777777" w:rsidR="003D1FFA" w:rsidRPr="00083172" w:rsidRDefault="003D1FFA" w:rsidP="003D1FF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3D1FFA" w:rsidRPr="00083172" w14:paraId="749083BF" w14:textId="77777777" w:rsidTr="0047461F">
        <w:trPr>
          <w:trHeight w:val="279"/>
        </w:trPr>
        <w:tc>
          <w:tcPr>
            <w:tcW w:w="2093" w:type="dxa"/>
            <w:vAlign w:val="center"/>
          </w:tcPr>
          <w:p w14:paraId="636088A0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096647A8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33D7B03B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3D1FFA" w:rsidRPr="00083172" w14:paraId="237FAB77" w14:textId="77777777" w:rsidTr="0047461F">
        <w:tc>
          <w:tcPr>
            <w:tcW w:w="2093" w:type="dxa"/>
          </w:tcPr>
          <w:p w14:paraId="671B3F0E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B4EE1EB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3C3DA214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517274F9" w14:textId="77777777" w:rsidTr="0047461F">
        <w:tc>
          <w:tcPr>
            <w:tcW w:w="2093" w:type="dxa"/>
          </w:tcPr>
          <w:p w14:paraId="73E1B1AB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469EB3A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5E71DE85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1D3EE403" w14:textId="77777777" w:rsidTr="0047461F">
        <w:tc>
          <w:tcPr>
            <w:tcW w:w="2093" w:type="dxa"/>
          </w:tcPr>
          <w:p w14:paraId="2EFE5A70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EE03654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2A9124D6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0782528E" w14:textId="77777777" w:rsidTr="0047461F">
        <w:tc>
          <w:tcPr>
            <w:tcW w:w="2093" w:type="dxa"/>
          </w:tcPr>
          <w:p w14:paraId="10BDF865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2EF0219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063056E5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2DA5D061" w14:textId="77777777" w:rsidR="003D1FFA" w:rsidRDefault="003D1FFA" w:rsidP="003D1FFA">
      <w:pPr>
        <w:rPr>
          <w:rFonts w:ascii="Arial" w:hAnsi="Arial" w:cs="Arial"/>
          <w:bCs/>
        </w:rPr>
      </w:pPr>
    </w:p>
    <w:p w14:paraId="4D37D4F5" w14:textId="77777777" w:rsidR="003D1FFA" w:rsidRPr="00083172" w:rsidRDefault="003D1FFA" w:rsidP="003D1FFA">
      <w:pPr>
        <w:rPr>
          <w:rFonts w:ascii="Arial" w:hAnsi="Arial" w:cs="Arial"/>
        </w:rPr>
      </w:pPr>
    </w:p>
    <w:p w14:paraId="71F18BEC" w14:textId="77777777" w:rsidR="003D1FFA" w:rsidRDefault="003D1FFA" w:rsidP="003D1FFA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5A91E387" w14:textId="77777777" w:rsidR="003D1FFA" w:rsidRPr="007E4CE3" w:rsidRDefault="003D1FFA" w:rsidP="003D1FFA">
      <w:pPr>
        <w:rPr>
          <w:rFonts w:ascii="Arial" w:hAnsi="Arial" w:cs="Arial"/>
        </w:rPr>
      </w:pPr>
    </w:p>
    <w:p w14:paraId="29D2A98E" w14:textId="77777777" w:rsidR="00FF480F" w:rsidRPr="007902AF" w:rsidRDefault="00FF480F" w:rsidP="00FF480F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902AF">
        <w:rPr>
          <w:rFonts w:ascii="Arial" w:hAnsi="Arial" w:cs="Arial"/>
          <w:sz w:val="20"/>
        </w:rPr>
        <w:t xml:space="preserve">potvrzuje, že v případě získání dotace si je vědom, že maximální dostupná podpora ve výši 700.000 Kč se vztahuje i na podniky propojené s žadatelem podle bodu 2 výše, tj. uvedený limit se vztahuje na „jeden podnik“, a že získáním požadované podpory tento limit nepřekročí; </w:t>
      </w:r>
    </w:p>
    <w:p w14:paraId="11BF7B90" w14:textId="77777777" w:rsidR="00FF480F" w:rsidRPr="00FF480F" w:rsidRDefault="00FF480F" w:rsidP="00FF480F">
      <w:pPr>
        <w:pStyle w:val="Odstavecseseznamem"/>
        <w:ind w:left="360"/>
        <w:rPr>
          <w:rFonts w:ascii="Arial" w:hAnsi="Arial" w:cs="Arial"/>
          <w:sz w:val="20"/>
        </w:rPr>
      </w:pPr>
    </w:p>
    <w:p w14:paraId="79F40805" w14:textId="77777777" w:rsidR="003D1FFA" w:rsidRPr="007E4CE3" w:rsidRDefault="003D1FFA" w:rsidP="00FF480F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21E49750" w14:textId="77777777" w:rsidR="003D1FFA" w:rsidRPr="007E4CE3" w:rsidRDefault="003D1FFA" w:rsidP="00FF480F">
      <w:pPr>
        <w:pStyle w:val="Odstavecseseznamem"/>
        <w:ind w:left="0"/>
        <w:rPr>
          <w:rFonts w:ascii="Arial" w:hAnsi="Arial" w:cs="Arial"/>
          <w:sz w:val="20"/>
        </w:rPr>
      </w:pPr>
    </w:p>
    <w:p w14:paraId="598D9654" w14:textId="62C115F4" w:rsidR="003D1FFA" w:rsidRDefault="003D1FFA" w:rsidP="00FF480F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</w:t>
      </w:r>
      <w:r w:rsidR="008C7033">
        <w:rPr>
          <w:rFonts w:ascii="Arial" w:hAnsi="Arial" w:cs="Arial"/>
          <w:sz w:val="20"/>
        </w:rPr>
        <w:t>(včetně vzniku propojení</w:t>
      </w:r>
      <w:r w:rsidR="007841AE">
        <w:rPr>
          <w:rFonts w:ascii="Arial" w:hAnsi="Arial" w:cs="Arial"/>
          <w:sz w:val="20"/>
        </w:rPr>
        <w:t xml:space="preserve">) </w:t>
      </w:r>
      <w:r w:rsidR="00640824">
        <w:rPr>
          <w:rFonts w:ascii="Arial" w:hAnsi="Arial" w:cs="Arial"/>
          <w:sz w:val="20"/>
        </w:rPr>
        <w:t xml:space="preserve">souvisejících s </w:t>
      </w:r>
      <w:r w:rsidRPr="007E4CE3">
        <w:rPr>
          <w:rFonts w:ascii="Arial" w:hAnsi="Arial" w:cs="Arial"/>
          <w:sz w:val="20"/>
        </w:rPr>
        <w:t>poskytnutí</w:t>
      </w:r>
      <w:r w:rsidR="00EF14F7">
        <w:rPr>
          <w:rFonts w:ascii="Arial" w:hAnsi="Arial" w:cs="Arial"/>
          <w:sz w:val="20"/>
        </w:rPr>
        <w:t>m</w:t>
      </w:r>
      <w:r w:rsidRPr="007E4CE3">
        <w:rPr>
          <w:rFonts w:ascii="Arial" w:hAnsi="Arial" w:cs="Arial"/>
          <w:sz w:val="20"/>
        </w:rPr>
        <w:t xml:space="preserve">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</w:t>
      </w:r>
      <w:r w:rsidR="00640824" w:rsidRPr="007E4CE3">
        <w:rPr>
          <w:rFonts w:ascii="Arial" w:hAnsi="Arial" w:cs="Arial"/>
          <w:sz w:val="20"/>
        </w:rPr>
        <w:t>v průběhu administrativního procesu</w:t>
      </w:r>
      <w:r w:rsidR="00640824">
        <w:rPr>
          <w:rFonts w:ascii="Arial" w:hAnsi="Arial" w:cs="Arial"/>
          <w:sz w:val="20"/>
        </w:rPr>
        <w:t xml:space="preserve"> od podání žádosti do podpisu smlouvy</w:t>
      </w:r>
      <w:r w:rsidR="00640824" w:rsidRPr="007E4CE3"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>bude neprodleně informovat poskytovatele dané podpory o změnách, které u něj nastaly</w:t>
      </w:r>
      <w:r w:rsidR="008D26E7">
        <w:rPr>
          <w:rFonts w:ascii="Arial" w:hAnsi="Arial" w:cs="Arial"/>
          <w:sz w:val="20"/>
        </w:rPr>
        <w:t>;</w:t>
      </w:r>
    </w:p>
    <w:p w14:paraId="22B51299" w14:textId="77777777" w:rsidR="008D26E7" w:rsidRPr="007902AF" w:rsidRDefault="008D26E7" w:rsidP="007902AF">
      <w:pPr>
        <w:pStyle w:val="Odstavecseseznamem"/>
        <w:rPr>
          <w:rFonts w:ascii="Arial" w:hAnsi="Arial" w:cs="Arial"/>
          <w:sz w:val="20"/>
        </w:rPr>
      </w:pPr>
    </w:p>
    <w:p w14:paraId="579C63E2" w14:textId="50AD17D7" w:rsidR="008D26E7" w:rsidRDefault="008D26E7" w:rsidP="00FF480F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bere na vědomí, že nepravdivé čestné prohlášení, stejně tak jako zatajení nebo neuvedení </w:t>
      </w:r>
      <w:r w:rsidR="006933D3">
        <w:rPr>
          <w:rFonts w:ascii="Arial" w:hAnsi="Arial" w:cs="Arial"/>
          <w:sz w:val="20"/>
        </w:rPr>
        <w:t xml:space="preserve">podstatných informací může samo o sobě naplnit skutkovou podstatu trestného činu dotačního podvodu dle </w:t>
      </w:r>
      <w:proofErr w:type="spellStart"/>
      <w:r w:rsidR="006933D3">
        <w:rPr>
          <w:rFonts w:ascii="Arial" w:hAnsi="Arial" w:cs="Arial"/>
          <w:sz w:val="20"/>
        </w:rPr>
        <w:t>ust</w:t>
      </w:r>
      <w:proofErr w:type="spellEnd"/>
      <w:r w:rsidR="006933D3">
        <w:rPr>
          <w:rFonts w:ascii="Arial" w:hAnsi="Arial" w:cs="Arial"/>
          <w:sz w:val="20"/>
        </w:rPr>
        <w:t xml:space="preserve">. § </w:t>
      </w:r>
      <w:r w:rsidR="00FA3E33">
        <w:rPr>
          <w:rFonts w:ascii="Arial" w:hAnsi="Arial" w:cs="Arial"/>
          <w:sz w:val="20"/>
        </w:rPr>
        <w:t>212 zákona č. 40/2009 Sb., trestního zákoníku, ve znění pozdějších předpisů.</w:t>
      </w:r>
    </w:p>
    <w:p w14:paraId="27CCEC2F" w14:textId="77777777" w:rsidR="003D1FFA" w:rsidRDefault="003D1FFA" w:rsidP="003D1FFA">
      <w:pPr>
        <w:rPr>
          <w:rFonts w:ascii="Arial" w:hAnsi="Arial" w:cs="Arial"/>
        </w:rPr>
      </w:pPr>
    </w:p>
    <w:p w14:paraId="7B8D8E7A" w14:textId="77777777" w:rsidR="003D1FFA" w:rsidRPr="00C41523" w:rsidRDefault="003D1FFA" w:rsidP="003D1FFA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3D1FFA" w:rsidRPr="00083172" w14:paraId="1E63EA78" w14:textId="77777777" w:rsidTr="0047461F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E27F" w14:textId="77777777" w:rsidR="003D1FFA" w:rsidRPr="00083172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E580" w14:textId="77777777" w:rsidR="003D1FFA" w:rsidRPr="00083172" w:rsidRDefault="003D1FFA" w:rsidP="0047461F">
            <w:pPr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3311E4A" w14:textId="77777777" w:rsidR="003D1FFA" w:rsidRPr="00083172" w:rsidRDefault="003D1FFA" w:rsidP="0047461F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  <w:tr w:rsidR="003D1FFA" w:rsidRPr="00083172" w14:paraId="3A412741" w14:textId="77777777" w:rsidTr="0047461F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B6D6" w14:textId="77777777" w:rsidR="003D1FFA" w:rsidRPr="00083172" w:rsidRDefault="003D1FFA" w:rsidP="00474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FA" w:rsidRPr="00083172" w14:paraId="1D772847" w14:textId="77777777" w:rsidTr="0047461F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7A9" w14:textId="77777777" w:rsidR="003D1FFA" w:rsidRPr="00083172" w:rsidRDefault="003D1FFA" w:rsidP="0047461F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C070" w14:textId="77777777" w:rsidR="003D1FFA" w:rsidRPr="00083172" w:rsidRDefault="003D1FFA" w:rsidP="0047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04DD9" w14:textId="77777777" w:rsidR="003D1FFA" w:rsidRPr="00083172" w:rsidRDefault="003D1FFA" w:rsidP="0047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4A69" w14:textId="77777777" w:rsidR="003D1FFA" w:rsidRPr="00083172" w:rsidRDefault="003D1FFA" w:rsidP="004746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6A0C" w14:textId="77777777" w:rsidR="003D1FFA" w:rsidRPr="00083172" w:rsidRDefault="003D1FFA" w:rsidP="0047461F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</w:tbl>
    <w:p w14:paraId="7F50DE11" w14:textId="77777777" w:rsidR="003D1FFA" w:rsidRPr="00083172" w:rsidRDefault="003D1FFA" w:rsidP="003D1FFA">
      <w:pPr>
        <w:rPr>
          <w:rFonts w:ascii="Arial" w:hAnsi="Arial" w:cs="Arial"/>
        </w:rPr>
      </w:pPr>
    </w:p>
    <w:p w14:paraId="5C642DCE" w14:textId="77777777" w:rsidR="003D1FFA" w:rsidRDefault="003D1FFA" w:rsidP="003D1FFA"/>
    <w:p w14:paraId="0A3E2CF4" w14:textId="77777777" w:rsidR="00B8637B" w:rsidRPr="003D1FFA" w:rsidRDefault="003D1FFA" w:rsidP="003D1FFA">
      <w:pPr>
        <w:spacing w:line="276" w:lineRule="auto"/>
        <w:jc w:val="both"/>
        <w:rPr>
          <w:rFonts w:ascii="Arial" w:hAnsi="Arial" w:cs="Arial"/>
          <w:sz w:val="16"/>
        </w:rPr>
      </w:pPr>
      <w:r w:rsidRPr="003D1FFA">
        <w:rPr>
          <w:rFonts w:ascii="Arial" w:hAnsi="Arial" w:cs="Arial"/>
          <w:sz w:val="18"/>
        </w:rPr>
        <w:t>Údaje obsažené v tomto prohlášení budou za účelem evidence podpor malého rozsahu v souladu se zákonem č.</w:t>
      </w:r>
      <w:r w:rsidR="00490AAF">
        <w:rPr>
          <w:rFonts w:ascii="Arial" w:hAnsi="Arial" w:cs="Arial"/>
          <w:sz w:val="18"/>
        </w:rPr>
        <w:t> </w:t>
      </w:r>
      <w:r w:rsidRPr="003D1FFA">
        <w:rPr>
          <w:rFonts w:ascii="Arial" w:hAnsi="Arial" w:cs="Arial"/>
          <w:sz w:val="18"/>
        </w:rPr>
        <w:t>215/2004 Sb., o úpravě některých vztahů v oblasti veřejné podpory a o změně zákona o podpoře výzkumu a vývoje, ve znění p. p. uvedeny v Centrálním registru podpor malého rozsahu.</w:t>
      </w:r>
    </w:p>
    <w:sectPr w:rsidR="00B8637B" w:rsidRPr="003D1FFA" w:rsidSect="005951CF">
      <w:headerReference w:type="default" r:id="rId11"/>
      <w:footerReference w:type="default" r:id="rId12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D257" w16cex:dateUtc="2021-03-23T19:47:00Z"/>
  <w16cex:commentExtensible w16cex:durableId="2404D2A7" w16cex:dateUtc="2021-03-23T1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4B9C" w14:textId="77777777" w:rsidR="0047461F" w:rsidRDefault="0047461F" w:rsidP="00C74374">
      <w:r>
        <w:separator/>
      </w:r>
    </w:p>
  </w:endnote>
  <w:endnote w:type="continuationSeparator" w:id="0">
    <w:p w14:paraId="45AF8143" w14:textId="77777777" w:rsidR="0047461F" w:rsidRDefault="0047461F" w:rsidP="00C74374">
      <w:r>
        <w:continuationSeparator/>
      </w:r>
    </w:p>
  </w:endnote>
  <w:endnote w:type="continuationNotice" w:id="1">
    <w:p w14:paraId="01FC861D" w14:textId="77777777" w:rsidR="005975B7" w:rsidRDefault="00597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9241" w14:textId="6AB8451E" w:rsidR="0047461F" w:rsidRPr="003127F2" w:rsidRDefault="0047461F" w:rsidP="00834025">
    <w:pPr>
      <w:pStyle w:val="Zpat"/>
      <w:jc w:val="center"/>
      <w:rPr>
        <w:rFonts w:ascii="Arial" w:hAnsi="Arial" w:cs="Arial"/>
        <w:color w:val="2C3C8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10920C" wp14:editId="33403297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354667" cy="341513"/>
          <wp:effectExtent l="0" t="0" r="0" b="1905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Pr="003127F2">
          <w:rPr>
            <w:rFonts w:ascii="Arial" w:hAnsi="Arial" w:cs="Arial"/>
            <w:color w:val="2C3C82"/>
          </w:rPr>
          <w:fldChar w:fldCharType="begin"/>
        </w:r>
        <w:r w:rsidRPr="003127F2">
          <w:rPr>
            <w:rFonts w:ascii="Arial" w:hAnsi="Arial" w:cs="Arial"/>
            <w:color w:val="2C3C82"/>
          </w:rPr>
          <w:instrText>PAGE   \* MERGEFORMAT</w:instrText>
        </w:r>
        <w:r w:rsidRPr="003127F2">
          <w:rPr>
            <w:rFonts w:ascii="Arial" w:hAnsi="Arial" w:cs="Arial"/>
            <w:color w:val="2C3C82"/>
          </w:rPr>
          <w:fldChar w:fldCharType="separate"/>
        </w:r>
        <w:r w:rsidRPr="003127F2">
          <w:rPr>
            <w:rFonts w:ascii="Arial" w:hAnsi="Arial" w:cs="Arial"/>
            <w:color w:val="2C3C82"/>
          </w:rPr>
          <w:t>2</w:t>
        </w:r>
        <w:r w:rsidRPr="003127F2">
          <w:rPr>
            <w:rFonts w:ascii="Arial" w:hAnsi="Arial" w:cs="Arial"/>
            <w:color w:val="2C3C82"/>
          </w:rPr>
          <w:fldChar w:fldCharType="end"/>
        </w:r>
        <w:r w:rsidRPr="003127F2">
          <w:rPr>
            <w:rFonts w:ascii="Arial" w:hAnsi="Arial" w:cs="Arial"/>
            <w:color w:val="2C3C82"/>
          </w:rPr>
          <w:t>/</w:t>
        </w:r>
        <w:r w:rsidRPr="003127F2">
          <w:rPr>
            <w:rFonts w:ascii="Arial" w:hAnsi="Arial" w:cs="Arial"/>
            <w:color w:val="2C3C82"/>
          </w:rPr>
          <w:fldChar w:fldCharType="begin"/>
        </w:r>
        <w:r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Pr="003127F2">
          <w:rPr>
            <w:rFonts w:ascii="Arial" w:hAnsi="Arial" w:cs="Arial"/>
            <w:color w:val="2C3C82"/>
          </w:rPr>
          <w:fldChar w:fldCharType="separate"/>
        </w:r>
        <w:r w:rsidR="007A0350">
          <w:rPr>
            <w:rFonts w:ascii="Arial" w:hAnsi="Arial" w:cs="Arial"/>
            <w:noProof/>
            <w:color w:val="2C3C82"/>
          </w:rPr>
          <w:t>4</w:t>
        </w:r>
        <w:r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5E2FD" w14:textId="77777777" w:rsidR="0047461F" w:rsidRDefault="0047461F" w:rsidP="00C74374">
      <w:r>
        <w:separator/>
      </w:r>
    </w:p>
  </w:footnote>
  <w:footnote w:type="continuationSeparator" w:id="0">
    <w:p w14:paraId="09857C03" w14:textId="77777777" w:rsidR="0047461F" w:rsidRDefault="0047461F" w:rsidP="00C74374">
      <w:r>
        <w:continuationSeparator/>
      </w:r>
    </w:p>
  </w:footnote>
  <w:footnote w:type="continuationNotice" w:id="1">
    <w:p w14:paraId="41E9B404" w14:textId="77777777" w:rsidR="005975B7" w:rsidRDefault="005975B7"/>
  </w:footnote>
  <w:footnote w:id="2">
    <w:p w14:paraId="1E45E39C" w14:textId="77777777" w:rsidR="0047461F" w:rsidRPr="005951CF" w:rsidRDefault="0047461F" w:rsidP="00E150FE">
      <w:pPr>
        <w:rPr>
          <w:rFonts w:ascii="Arial" w:hAnsi="Arial" w:cs="Arial"/>
          <w:sz w:val="18"/>
          <w:szCs w:val="18"/>
        </w:rPr>
      </w:pPr>
      <w:r w:rsidRPr="005951CF">
        <w:rPr>
          <w:rFonts w:ascii="Arial" w:hAnsi="Arial" w:cs="Arial"/>
          <w:sz w:val="18"/>
          <w:szCs w:val="16"/>
          <w:vertAlign w:val="superscript"/>
        </w:rPr>
        <w:footnoteRef/>
      </w:r>
      <w:r w:rsidRPr="005951CF">
        <w:rPr>
          <w:rFonts w:ascii="Arial" w:hAnsi="Arial" w:cs="Arial"/>
          <w:sz w:val="18"/>
          <w:szCs w:val="16"/>
        </w:rPr>
        <w:t xml:space="preserve"> Jedná se o definici přípustného Žadatele (malého a středního podniku) pouze pro účely této Výzvy.</w:t>
      </w:r>
    </w:p>
  </w:footnote>
  <w:footnote w:id="3">
    <w:p w14:paraId="7A3998A2" w14:textId="1AEB7944" w:rsidR="0047461F" w:rsidRPr="00AE7A79" w:rsidRDefault="0047461F" w:rsidP="003D1FFA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  <w:r>
        <w:rPr>
          <w:rFonts w:ascii="Arial" w:hAnsi="Arial" w:cs="Arial"/>
          <w:sz w:val="18"/>
          <w:szCs w:val="18"/>
          <w:lang w:val="cs-CZ"/>
        </w:rPr>
        <w:t xml:space="preserve"> Podnikem se může za určitých podmínek rozumět i fyzická osoba, buďto podnikající jako OSVČ, nebo jinak nabízející produkty nebo služby na relevantních trzích, případně také fyzická osoba osobně se účastnící na podnikání obchodních společností jako společník, akcionář, komanditista,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komandatář</w:t>
      </w:r>
      <w:proofErr w:type="spellEnd"/>
      <w:r>
        <w:rPr>
          <w:rFonts w:ascii="Arial" w:hAnsi="Arial" w:cs="Arial"/>
          <w:sz w:val="18"/>
          <w:szCs w:val="18"/>
          <w:lang w:val="cs-CZ"/>
        </w:rPr>
        <w:t>, člen, zřizovatel, osoba vykonávající faktickou kontrolu z důvodu schopnosti obsazovat orgány právnické osoby, nebo jako člen těchto orgánů apod.</w:t>
      </w:r>
    </w:p>
  </w:footnote>
  <w:footnote w:id="4">
    <w:p w14:paraId="0EA16B34" w14:textId="181383DE" w:rsidR="0047461F" w:rsidRDefault="0047461F" w:rsidP="003D1FFA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025E4A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(viz </w:t>
      </w:r>
      <w:r w:rsidRPr="00104E38">
        <w:rPr>
          <w:rFonts w:ascii="Arial" w:hAnsi="Arial" w:cs="Arial"/>
          <w:sz w:val="18"/>
          <w:szCs w:val="18"/>
          <w:lang w:val="cs-CZ"/>
        </w:rPr>
        <w:t>https://www.uohs.cz/download/Sekce_VP/VP_update/Prirucka-k-pojmu-jeden-podnik_rev-kveten-2021.pdf</w:t>
      </w:r>
      <w:r>
        <w:rPr>
          <w:rFonts w:ascii="Arial" w:hAnsi="Arial" w:cs="Arial"/>
          <w:sz w:val="18"/>
          <w:szCs w:val="18"/>
          <w:lang w:val="cs-CZ"/>
        </w:rPr>
        <w:t>)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5">
    <w:p w14:paraId="619A502D" w14:textId="77777777" w:rsidR="0047461F" w:rsidRPr="001848E4" w:rsidRDefault="0047461F" w:rsidP="003D1FFA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14:paraId="7802C794" w14:textId="77777777" w:rsidR="0047461F" w:rsidRPr="001848E4" w:rsidRDefault="0047461F" w:rsidP="003D1FFA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7">
    <w:p w14:paraId="1DAF74ED" w14:textId="77777777" w:rsidR="0047461F" w:rsidRDefault="0047461F" w:rsidP="003D1FFA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8">
    <w:p w14:paraId="6F255AD2" w14:textId="77777777" w:rsidR="0047461F" w:rsidRDefault="0047461F" w:rsidP="003D1F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B6E9" w14:textId="77777777" w:rsidR="0047461F" w:rsidRDefault="0047461F">
    <w:pPr>
      <w:pStyle w:val="Zhlav"/>
    </w:pPr>
    <w:r>
      <w:rPr>
        <w:noProof/>
      </w:rPr>
      <w:drawing>
        <wp:inline distT="0" distB="0" distL="0" distR="0" wp14:anchorId="2D000961" wp14:editId="13F70041">
          <wp:extent cx="2475328" cy="421005"/>
          <wp:effectExtent l="0" t="0" r="1270" b="0"/>
          <wp:docPr id="2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5328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AF208B"/>
    <w:multiLevelType w:val="multilevel"/>
    <w:tmpl w:val="6D2209C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1B4644F"/>
    <w:multiLevelType w:val="hybridMultilevel"/>
    <w:tmpl w:val="C9F6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2098B"/>
    <w:multiLevelType w:val="multilevel"/>
    <w:tmpl w:val="70586104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FE"/>
    <w:rsid w:val="000C434F"/>
    <w:rsid w:val="000D53BE"/>
    <w:rsid w:val="000E7A29"/>
    <w:rsid w:val="0010476F"/>
    <w:rsid w:val="00104E38"/>
    <w:rsid w:val="00132EA4"/>
    <w:rsid w:val="00145C61"/>
    <w:rsid w:val="001546F6"/>
    <w:rsid w:val="001C4972"/>
    <w:rsid w:val="001C5FBC"/>
    <w:rsid w:val="001E19BD"/>
    <w:rsid w:val="00220278"/>
    <w:rsid w:val="0023009A"/>
    <w:rsid w:val="003127F2"/>
    <w:rsid w:val="0031503D"/>
    <w:rsid w:val="00343877"/>
    <w:rsid w:val="0035437B"/>
    <w:rsid w:val="0036292C"/>
    <w:rsid w:val="003B4D9C"/>
    <w:rsid w:val="003C3170"/>
    <w:rsid w:val="003C5534"/>
    <w:rsid w:val="003D1FFA"/>
    <w:rsid w:val="00435260"/>
    <w:rsid w:val="00457FD8"/>
    <w:rsid w:val="0047461F"/>
    <w:rsid w:val="00490AAF"/>
    <w:rsid w:val="004B7EEC"/>
    <w:rsid w:val="004E3963"/>
    <w:rsid w:val="00592093"/>
    <w:rsid w:val="005951CF"/>
    <w:rsid w:val="00596598"/>
    <w:rsid w:val="005975B7"/>
    <w:rsid w:val="005C2E60"/>
    <w:rsid w:val="006105A4"/>
    <w:rsid w:val="00612D31"/>
    <w:rsid w:val="00640824"/>
    <w:rsid w:val="006533EC"/>
    <w:rsid w:val="00675A2D"/>
    <w:rsid w:val="006933D3"/>
    <w:rsid w:val="00694E6D"/>
    <w:rsid w:val="006F79BE"/>
    <w:rsid w:val="0071310C"/>
    <w:rsid w:val="007262E2"/>
    <w:rsid w:val="00727136"/>
    <w:rsid w:val="007841AE"/>
    <w:rsid w:val="007902AF"/>
    <w:rsid w:val="007A0350"/>
    <w:rsid w:val="007F4157"/>
    <w:rsid w:val="007F6F04"/>
    <w:rsid w:val="008042F7"/>
    <w:rsid w:val="008226BA"/>
    <w:rsid w:val="00832764"/>
    <w:rsid w:val="00834025"/>
    <w:rsid w:val="00840E39"/>
    <w:rsid w:val="008C7033"/>
    <w:rsid w:val="008D21C4"/>
    <w:rsid w:val="008D26E7"/>
    <w:rsid w:val="009048D5"/>
    <w:rsid w:val="009911D1"/>
    <w:rsid w:val="009A1208"/>
    <w:rsid w:val="00A465F9"/>
    <w:rsid w:val="00A6405F"/>
    <w:rsid w:val="00A70AB0"/>
    <w:rsid w:val="00AE7A79"/>
    <w:rsid w:val="00AF1BBA"/>
    <w:rsid w:val="00B36B9E"/>
    <w:rsid w:val="00B8637B"/>
    <w:rsid w:val="00BF2202"/>
    <w:rsid w:val="00BF4342"/>
    <w:rsid w:val="00C24CD2"/>
    <w:rsid w:val="00C51EA2"/>
    <w:rsid w:val="00C74374"/>
    <w:rsid w:val="00CA21B7"/>
    <w:rsid w:val="00CA6B35"/>
    <w:rsid w:val="00CB2CEC"/>
    <w:rsid w:val="00CD0C2E"/>
    <w:rsid w:val="00CD6142"/>
    <w:rsid w:val="00D3068C"/>
    <w:rsid w:val="00D340F2"/>
    <w:rsid w:val="00E150FE"/>
    <w:rsid w:val="00E214CD"/>
    <w:rsid w:val="00E366CC"/>
    <w:rsid w:val="00ED1F16"/>
    <w:rsid w:val="00EF14F7"/>
    <w:rsid w:val="00F67462"/>
    <w:rsid w:val="00FA114A"/>
    <w:rsid w:val="00FA3E33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15DE7E"/>
  <w15:chartTrackingRefBased/>
  <w15:docId w15:val="{42E6EA1F-E9EB-424B-93D0-D8C4D16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150FE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  <w:style w:type="character" w:styleId="Znakapoznpodarou">
    <w:name w:val="footnote reference"/>
    <w:semiHidden/>
    <w:rsid w:val="00E150F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150FE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50FE"/>
    <w:pPr>
      <w:jc w:val="both"/>
    </w:pPr>
    <w:rPr>
      <w:rFonts w:ascii="Times New Roman" w:eastAsia="Times New Roman" w:hAnsi="Times New Roman" w:cs="Times New Roman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50F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4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97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972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4972"/>
    <w:rPr>
      <w:rFonts w:ascii="Calibri" w:eastAsia="Calibri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1" ma:contentTypeDescription="Vytvoří nový dokument" ma:contentTypeScope="" ma:versionID="6e25431b39b1e4357aef41037f34f3b5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1b35bb05a27e1d89319f336c9256563a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6650-1187-4C48-AED8-DDC8020E194C}">
  <ds:schemaRefs>
    <ds:schemaRef ds:uri="http://schemas.microsoft.com/office/2006/metadata/properties"/>
    <ds:schemaRef ds:uri="72f7dddd-3764-4e0e-9726-c6d439f5e17b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b2f9466-5a85-41af-9e6f-fe8994e1845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0B8F76-CAA9-40E4-92E1-D94D16E70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7dddd-3764-4e0e-9726-c6d439f5e17b"/>
    <ds:schemaRef ds:uri="8b2f9466-5a85-41af-9e6f-fe8994e18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6748C-A6EC-4C17-818A-2876EB1A8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000E1-5D79-434E-B387-3C25A428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v2.dotx</Template>
  <TotalTime>52</TotalTime>
  <Pages>4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Jakub Pechlát</cp:lastModifiedBy>
  <cp:revision>22</cp:revision>
  <cp:lastPrinted>2019-06-06T11:10:00Z</cp:lastPrinted>
  <dcterms:created xsi:type="dcterms:W3CDTF">2021-03-23T19:53:00Z</dcterms:created>
  <dcterms:modified xsi:type="dcterms:W3CDTF">2022-03-02T11:54:00Z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</Properties>
</file>