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Předávací protokol v Podprogramu I.</w:t>
      </w:r>
    </w:p>
    <w:p w:rsidR="00166B4C" w:rsidRPr="00166B4C" w:rsidRDefault="00166B4C" w:rsidP="00166B4C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0" w:name="_gjdgxs"/>
      <w:bookmarkEnd w:id="0"/>
      <w:r w:rsidRPr="00166B4C">
        <w:rPr>
          <w:rFonts w:ascii="Arial" w:eastAsia="Cambria" w:hAnsi="Arial" w:cs="Arial"/>
          <w:sz w:val="22"/>
          <w:szCs w:val="22"/>
        </w:rPr>
        <w:t>Níže uvedené strany stvrzují, že na základě Smlouvy o poskytnutí inovačního voucheru v Podprogramu I. (č. j. 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.), uzavřené dne ………….., byl v plném rozsahu naplněn její předmět: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6B4C" w:rsidRPr="00166B4C" w:rsidRDefault="00166B4C" w:rsidP="00166B4C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  <w:bookmarkStart w:id="1" w:name="_GoBack"/>
      <w:bookmarkEnd w:id="1"/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Výsledky byly předány a plně odpovídají zadání objednatele.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Zhotovitel: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Objednatel: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166B4C">
        <w:rPr>
          <w:rFonts w:ascii="Arial" w:eastAsia="Cambria" w:hAnsi="Arial" w:cs="Arial"/>
          <w:sz w:val="22"/>
          <w:szCs w:val="22"/>
        </w:rPr>
        <w:t>Za zhotovitele předal: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166B4C">
        <w:rPr>
          <w:rFonts w:ascii="Arial" w:eastAsia="Cambria" w:hAnsi="Arial" w:cs="Arial"/>
          <w:sz w:val="22"/>
          <w:szCs w:val="22"/>
        </w:rPr>
        <w:t>Jméno:…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…………………………..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 xml:space="preserve">Jméno: </w:t>
      </w:r>
      <w:r>
        <w:rPr>
          <w:rFonts w:ascii="Arial" w:eastAsia="Cambria" w:hAnsi="Arial" w:cs="Arial"/>
          <w:sz w:val="22"/>
          <w:szCs w:val="22"/>
        </w:rPr>
        <w:t>.</w:t>
      </w:r>
      <w:r w:rsidRPr="00166B4C">
        <w:rPr>
          <w:rFonts w:ascii="Arial" w:eastAsia="Cambria" w:hAnsi="Arial" w:cs="Arial"/>
          <w:sz w:val="22"/>
          <w:szCs w:val="22"/>
        </w:rPr>
        <w:t>…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……………………..</w:t>
      </w: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166B4C" w:rsidRPr="00166B4C" w:rsidRDefault="00166B4C" w:rsidP="00166B4C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166B4C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……………………………..</w:t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</w:r>
      <w:r w:rsidRPr="00166B4C">
        <w:rPr>
          <w:rFonts w:ascii="Arial" w:eastAsia="Cambria" w:hAnsi="Arial" w:cs="Arial"/>
          <w:sz w:val="22"/>
          <w:szCs w:val="22"/>
        </w:rPr>
        <w:tab/>
        <w:t>Podpis: …………………</w:t>
      </w:r>
      <w:proofErr w:type="gramStart"/>
      <w:r w:rsidRPr="00166B4C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166B4C">
        <w:rPr>
          <w:rFonts w:ascii="Arial" w:eastAsia="Cambria" w:hAnsi="Arial" w:cs="Arial"/>
          <w:sz w:val="22"/>
          <w:szCs w:val="22"/>
        </w:rPr>
        <w:t>.</w:t>
      </w:r>
    </w:p>
    <w:p w:rsidR="00166B4C" w:rsidRPr="00166B4C" w:rsidRDefault="00166B4C" w:rsidP="00166B4C">
      <w:pPr>
        <w:rPr>
          <w:rFonts w:ascii="Arial" w:hAnsi="Arial" w:cs="Arial"/>
        </w:rPr>
      </w:pPr>
    </w:p>
    <w:p w:rsidR="00B8637B" w:rsidRPr="00166B4C" w:rsidRDefault="00B8637B" w:rsidP="00ED1F16">
      <w:pPr>
        <w:rPr>
          <w:rFonts w:ascii="Arial" w:hAnsi="Arial" w:cs="Arial"/>
        </w:rPr>
      </w:pPr>
    </w:p>
    <w:sectPr w:rsidR="00B8637B" w:rsidRPr="00166B4C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EC" w:rsidRDefault="00A56FEC" w:rsidP="00C74374">
      <w:r>
        <w:separator/>
      </w:r>
    </w:p>
  </w:endnote>
  <w:endnote w:type="continuationSeparator" w:id="0">
    <w:p w:rsidR="00A56FEC" w:rsidRDefault="00A56FEC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166B4C"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EC" w:rsidRDefault="00A56FEC" w:rsidP="00C74374">
      <w:r>
        <w:separator/>
      </w:r>
    </w:p>
  </w:footnote>
  <w:footnote w:type="continuationSeparator" w:id="0">
    <w:p w:rsidR="00A56FEC" w:rsidRDefault="00A56FEC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C"/>
    <w:rsid w:val="0010476F"/>
    <w:rsid w:val="00132EA4"/>
    <w:rsid w:val="00166B4C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56FEC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2D86E0C9-2A13-494A-943D-29048F2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66B4C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2F32-E67E-42BF-B690-E882DEB6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2019-06-06T20:34:00Z</dcterms:created>
  <dcterms:modified xsi:type="dcterms:W3CDTF">2019-06-06T20:51:00Z</dcterms:modified>
</cp:coreProperties>
</file>