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8CE" w:rsidRPr="003338CE" w:rsidRDefault="003338CE" w:rsidP="003338CE">
      <w:pPr>
        <w:spacing w:line="276" w:lineRule="auto"/>
        <w:jc w:val="center"/>
        <w:rPr>
          <w:rFonts w:ascii="Arial" w:eastAsia="Cambria" w:hAnsi="Arial" w:cs="Arial"/>
          <w:b/>
          <w:sz w:val="32"/>
          <w:szCs w:val="32"/>
        </w:rPr>
      </w:pPr>
      <w:r w:rsidRPr="003338CE">
        <w:rPr>
          <w:rFonts w:ascii="Arial" w:eastAsia="Cambria" w:hAnsi="Arial" w:cs="Arial"/>
          <w:b/>
          <w:sz w:val="32"/>
          <w:szCs w:val="32"/>
        </w:rPr>
        <w:t>STŘEDOČESKÉ INOVAČNÍ VOUCHERY</w:t>
      </w:r>
    </w:p>
    <w:p w:rsidR="003338CE" w:rsidRPr="003338CE" w:rsidRDefault="003338CE" w:rsidP="003338CE">
      <w:pPr>
        <w:spacing w:line="276" w:lineRule="auto"/>
        <w:jc w:val="center"/>
        <w:rPr>
          <w:rFonts w:ascii="Arial" w:eastAsia="Cambria" w:hAnsi="Arial" w:cs="Arial"/>
          <w:sz w:val="32"/>
          <w:szCs w:val="32"/>
        </w:rPr>
      </w:pPr>
      <w:r w:rsidRPr="003338CE">
        <w:rPr>
          <w:rFonts w:ascii="Arial" w:eastAsia="Cambria" w:hAnsi="Arial" w:cs="Arial"/>
          <w:b/>
          <w:sz w:val="32"/>
          <w:szCs w:val="32"/>
        </w:rPr>
        <w:t>Čestné prohlášení žadatele o inovační voucher v Podprogramu II.</w:t>
      </w:r>
    </w:p>
    <w:p w:rsidR="003338CE" w:rsidRPr="003338CE" w:rsidRDefault="003338CE" w:rsidP="003338CE">
      <w:pPr>
        <w:spacing w:line="276" w:lineRule="auto"/>
        <w:jc w:val="center"/>
        <w:rPr>
          <w:rFonts w:ascii="Arial" w:eastAsia="Cambria" w:hAnsi="Arial" w:cs="Arial"/>
          <w:sz w:val="22"/>
          <w:szCs w:val="22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345"/>
      </w:tblGrid>
      <w:tr w:rsidR="003338CE" w:rsidRPr="003338CE" w:rsidTr="00036317">
        <w:trPr>
          <w:trHeight w:val="370"/>
        </w:trPr>
        <w:tc>
          <w:tcPr>
            <w:tcW w:w="2955" w:type="dxa"/>
            <w:shd w:val="clear" w:color="auto" w:fill="073763"/>
            <w:vAlign w:val="center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color w:val="FFFFFF"/>
                <w:sz w:val="22"/>
                <w:szCs w:val="22"/>
              </w:rPr>
            </w:pPr>
            <w:r w:rsidRPr="003338CE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Obchodní jméno Žadatele</w:t>
            </w:r>
          </w:p>
        </w:tc>
        <w:tc>
          <w:tcPr>
            <w:tcW w:w="6345" w:type="dxa"/>
            <w:vAlign w:val="center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3338CE" w:rsidRPr="003338CE" w:rsidTr="00036317">
        <w:trPr>
          <w:trHeight w:val="134"/>
        </w:trPr>
        <w:tc>
          <w:tcPr>
            <w:tcW w:w="2955" w:type="dxa"/>
            <w:shd w:val="clear" w:color="auto" w:fill="073763"/>
            <w:vAlign w:val="center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color w:val="FFFFFF"/>
                <w:sz w:val="22"/>
                <w:szCs w:val="22"/>
              </w:rPr>
            </w:pPr>
            <w:r w:rsidRPr="003338CE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IČO</w:t>
            </w:r>
          </w:p>
        </w:tc>
        <w:tc>
          <w:tcPr>
            <w:tcW w:w="6345" w:type="dxa"/>
            <w:vAlign w:val="center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3338CE" w:rsidRPr="003338CE" w:rsidTr="00036317">
        <w:trPr>
          <w:trHeight w:val="225"/>
        </w:trPr>
        <w:tc>
          <w:tcPr>
            <w:tcW w:w="2955" w:type="dxa"/>
            <w:shd w:val="clear" w:color="auto" w:fill="073763"/>
            <w:vAlign w:val="center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color w:val="FFFFFF"/>
                <w:sz w:val="22"/>
                <w:szCs w:val="22"/>
              </w:rPr>
            </w:pPr>
            <w:r w:rsidRPr="003338CE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Sídlo</w:t>
            </w:r>
          </w:p>
        </w:tc>
        <w:tc>
          <w:tcPr>
            <w:tcW w:w="6345" w:type="dxa"/>
            <w:vAlign w:val="center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3338CE" w:rsidRPr="003338CE" w:rsidTr="00036317">
        <w:trPr>
          <w:trHeight w:val="460"/>
        </w:trPr>
        <w:tc>
          <w:tcPr>
            <w:tcW w:w="2955" w:type="dxa"/>
            <w:shd w:val="clear" w:color="auto" w:fill="073763"/>
            <w:vAlign w:val="center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color w:val="FFFFFF"/>
                <w:sz w:val="22"/>
                <w:szCs w:val="22"/>
              </w:rPr>
            </w:pPr>
            <w:r w:rsidRPr="003338CE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Adresa sídla/provozovny ve Středočeském kraji</w:t>
            </w:r>
          </w:p>
        </w:tc>
        <w:tc>
          <w:tcPr>
            <w:tcW w:w="6345" w:type="dxa"/>
            <w:vAlign w:val="center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:rsidR="003338CE" w:rsidRPr="003338CE" w:rsidRDefault="003338CE" w:rsidP="003338C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3338CE" w:rsidRPr="003338CE" w:rsidRDefault="003338CE" w:rsidP="003338C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t>Žadatel o inovační voucher má zájem o získání dotace v rámci programu Středočeské inovační vouchery, Podprogramu II. V souladu s Podmínkami dotačního programu Středočeské inovační vouchery, Podprogramu II. (dále jen „</w:t>
      </w:r>
      <w:r w:rsidRPr="003338CE">
        <w:rPr>
          <w:rFonts w:ascii="Arial" w:eastAsia="Cambria" w:hAnsi="Arial" w:cs="Arial"/>
          <w:i/>
          <w:sz w:val="22"/>
          <w:szCs w:val="22"/>
        </w:rPr>
        <w:t>Podmínky</w:t>
      </w:r>
      <w:r w:rsidRPr="003338CE">
        <w:rPr>
          <w:rFonts w:ascii="Arial" w:eastAsia="Cambria" w:hAnsi="Arial" w:cs="Arial"/>
          <w:sz w:val="22"/>
          <w:szCs w:val="22"/>
        </w:rPr>
        <w:t>“) Žadatel o inovační voucher tímto čestně prohlašuje, že:</w:t>
      </w:r>
    </w:p>
    <w:p w:rsidR="003338CE" w:rsidRPr="003338CE" w:rsidRDefault="003338CE" w:rsidP="003338C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8CE">
        <w:rPr>
          <w:rFonts w:ascii="Arial" w:hAnsi="Arial" w:cs="Arial"/>
          <w:sz w:val="22"/>
          <w:szCs w:val="22"/>
        </w:rPr>
        <w:t>je k datu podání Žádosti o poskytnutí inovačního voucheru v Podprogramu II. právnická osoba</w:t>
      </w:r>
      <w:r w:rsidRPr="003338CE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3338CE">
        <w:rPr>
          <w:rFonts w:ascii="Arial" w:hAnsi="Arial" w:cs="Arial"/>
          <w:sz w:val="22"/>
          <w:szCs w:val="22"/>
        </w:rPr>
        <w:t>, jejíž počet zaměstnanců je menší než 250, částka ročního obratu nepřesahuje 50 mil. eur nebo částka rozvahy nepřesahuje 43 mil. eur</w:t>
      </w:r>
      <w:r w:rsidRPr="003338CE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3338CE">
        <w:rPr>
          <w:rFonts w:ascii="Arial" w:hAnsi="Arial" w:cs="Arial"/>
          <w:sz w:val="22"/>
          <w:szCs w:val="22"/>
        </w:rPr>
        <w:t>,</w:t>
      </w:r>
    </w:p>
    <w:p w:rsidR="003338CE" w:rsidRPr="003338CE" w:rsidRDefault="003338CE" w:rsidP="003338C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t>je oprávněn k podnikání na území České republiky;</w:t>
      </w:r>
    </w:p>
    <w:p w:rsidR="003338CE" w:rsidRPr="003338CE" w:rsidRDefault="003338CE" w:rsidP="003338CE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t>nesmí existovat déle jak 3 roky k datu zaslání Žádosti o poskytnutí inovačního voucheru v Podprogramu II.,</w:t>
      </w:r>
    </w:p>
    <w:p w:rsidR="003338CE" w:rsidRPr="003338CE" w:rsidRDefault="003338CE" w:rsidP="003338C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t>je registrován jako poplatník daně z příjmů na finančním úřadu podle § 125 zákona č. 280/2009 Sb., daňový řád, v platném znění;</w:t>
      </w:r>
    </w:p>
    <w:p w:rsidR="003338CE" w:rsidRPr="003338CE" w:rsidRDefault="003338CE" w:rsidP="003338C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t>nemá nedoplatky vůči finančnímu úřadu, České správě sociálního zabezpečení a zdravotním pojišťovnám ani nedoplatky z titulu mzdových nároků jeho zaměstnanců;</w:t>
      </w:r>
    </w:p>
    <w:p w:rsidR="003338CE" w:rsidRPr="003338CE" w:rsidRDefault="003338CE" w:rsidP="003338C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t>proti němu není podán návrh na prohlášení konkursu na jeho majetek ani zamítnut návrh na prohlášení konkursu pro nedostatek jeho majetku;</w:t>
      </w:r>
    </w:p>
    <w:p w:rsidR="003338CE" w:rsidRPr="003338CE" w:rsidRDefault="003338CE" w:rsidP="003338C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t>není v úpadku či v likvidaci a jeho úpadek nebo hrozící úpadek není řešen v insolvenčním řízení;</w:t>
      </w:r>
    </w:p>
    <w:p w:rsidR="003338CE" w:rsidRPr="003338CE" w:rsidRDefault="003338CE" w:rsidP="003338C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t>je bezúhonný podle zákona č. 455/1991 Sb., živnostenského zákona. Tento předpoklad splňuje i statutární orgán a každý člen statutárního orgánu Žadatele o inovační voucher;</w:t>
      </w:r>
    </w:p>
    <w:p w:rsidR="003338CE" w:rsidRPr="003338CE" w:rsidRDefault="003338CE" w:rsidP="003338C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t>na něj není vydán inkasní příkaz po předchozím rozhodnutí Komise prohlašující, že poskytnutá podpora je protiprávní a neslučitelná se společným trhem;</w:t>
      </w:r>
    </w:p>
    <w:p w:rsidR="003338CE" w:rsidRPr="003338CE" w:rsidRDefault="003338CE" w:rsidP="003338C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t>není podnikem v obtížích (dle Nařízení Komise (EU) č. 651/2014);</w:t>
      </w:r>
    </w:p>
    <w:p w:rsidR="003338CE" w:rsidRPr="003338CE" w:rsidRDefault="003338CE" w:rsidP="003338C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t>nemá u poskytovatele služeb ani dodavatele vybavení majetkový podíl, ani se nepodílí na jeho řízení. Statutární orgán ani žádný ze členů statutárního orgánu Žadatele o inovační voucher není v pracovněprávním vztahu s poskytovatelem služeb nebo dodavatelem vybavení;</w:t>
      </w:r>
    </w:p>
    <w:p w:rsidR="003338CE" w:rsidRPr="003338CE" w:rsidRDefault="003338CE" w:rsidP="003338C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t>na realizaci služeb uvedených v Žádosti o poskytnutí inovačního voucheru v Podprogramu II. ani na jejich část nečerpá jinou veřejnou podporu;</w:t>
      </w:r>
    </w:p>
    <w:p w:rsidR="003338CE" w:rsidRPr="003338CE" w:rsidRDefault="003338CE" w:rsidP="003338C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t>v případě, že mu bude podpora (dotace) přiznána, nepřekročí jejím získáním limit pro podporu de minimis.</w:t>
      </w:r>
    </w:p>
    <w:p w:rsidR="003338CE" w:rsidRPr="003338CE" w:rsidRDefault="003338CE" w:rsidP="003338C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lastRenderedPageBreak/>
        <w:t>Žadatel o inovační voucher dále čestně prohlašuje, že:</w:t>
      </w:r>
    </w:p>
    <w:p w:rsidR="003338CE" w:rsidRPr="003338CE" w:rsidRDefault="003338CE" w:rsidP="003338C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t>v případě, že nemá ve Středočeském kraji své sídlo, má na území Středočeského kraje svou provozovnu dle zák. č. 455/1991 Sb., živnostenského zákona;</w:t>
      </w:r>
    </w:p>
    <w:p w:rsidR="003338CE" w:rsidRPr="003338CE" w:rsidRDefault="003338CE" w:rsidP="003338C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t>v případě získání dotace nebude tato použita na krytí stejných způsobilých nákladů projektu financovaného zcela nebo z části z jiných veřejných dotačních titulů;</w:t>
      </w:r>
    </w:p>
    <w:p w:rsidR="003338CE" w:rsidRPr="003338CE" w:rsidRDefault="003338CE" w:rsidP="003338C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t>Poskytovatel služeb, s jehož nabídkou žádá o inovační voucher, je způsobilý k zapojení do projektu v souladu s podmínkami uvedenými ve Výzvě;</w:t>
      </w:r>
    </w:p>
    <w:p w:rsidR="003338CE" w:rsidRPr="003338CE" w:rsidRDefault="003338CE" w:rsidP="003338C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3338CE" w:rsidRPr="003338CE" w:rsidRDefault="003338CE" w:rsidP="003338C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3338CE">
        <w:rPr>
          <w:rFonts w:ascii="Arial" w:eastAsia="Cambria" w:hAnsi="Arial" w:cs="Arial"/>
          <w:b/>
          <w:sz w:val="22"/>
          <w:szCs w:val="22"/>
        </w:rPr>
        <w:t>Žadatel o inovační voucher ve vztahu k podpoře v režimu de minimis čestně prohlašuje následující:</w:t>
      </w:r>
    </w:p>
    <w:p w:rsidR="003338CE" w:rsidRPr="003338CE" w:rsidRDefault="003338CE" w:rsidP="003338C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3338CE" w:rsidRPr="003338CE" w:rsidRDefault="003338CE" w:rsidP="003338CE">
      <w:pPr>
        <w:spacing w:line="276" w:lineRule="auto"/>
        <w:jc w:val="both"/>
        <w:rPr>
          <w:rFonts w:ascii="Arial" w:eastAsia="Cambria" w:hAnsi="Arial" w:cs="Arial"/>
          <w:b/>
          <w:sz w:val="22"/>
          <w:szCs w:val="22"/>
        </w:rPr>
      </w:pPr>
      <w:r w:rsidRPr="003338CE">
        <w:rPr>
          <w:rFonts w:ascii="Arial" w:eastAsia="Cambria" w:hAnsi="Arial" w:cs="Arial"/>
          <w:b/>
          <w:sz w:val="22"/>
          <w:szCs w:val="22"/>
        </w:rPr>
        <w:t xml:space="preserve">1. Žadatel o inovační voucher prohlašuje, že jako </w:t>
      </w:r>
      <w:r w:rsidRPr="003338CE">
        <w:rPr>
          <w:rFonts w:ascii="Arial" w:eastAsia="Cambria" w:hAnsi="Arial" w:cs="Arial"/>
          <w:b/>
          <w:sz w:val="22"/>
          <w:szCs w:val="22"/>
          <w:u w:val="single"/>
        </w:rPr>
        <w:t>účetní období</w:t>
      </w:r>
      <w:r w:rsidRPr="003338CE">
        <w:rPr>
          <w:rFonts w:ascii="Arial" w:eastAsia="Cambria" w:hAnsi="Arial" w:cs="Arial"/>
          <w:b/>
          <w:sz w:val="22"/>
          <w:szCs w:val="22"/>
        </w:rPr>
        <w:t xml:space="preserve"> používá</w:t>
      </w:r>
    </w:p>
    <w:p w:rsidR="003338CE" w:rsidRPr="003338CE" w:rsidRDefault="003338CE" w:rsidP="003338C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1718852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8C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38CE">
        <w:rPr>
          <w:rFonts w:ascii="Arial" w:eastAsia="Cambria" w:hAnsi="Arial" w:cs="Arial"/>
          <w:b/>
          <w:sz w:val="22"/>
          <w:szCs w:val="22"/>
        </w:rPr>
        <w:t>kalendářní rok</w:t>
      </w:r>
      <w:r w:rsidRPr="003338CE">
        <w:rPr>
          <w:rFonts w:ascii="Arial" w:eastAsia="Cambria" w:hAnsi="Arial" w:cs="Arial"/>
          <w:sz w:val="22"/>
          <w:szCs w:val="22"/>
        </w:rPr>
        <w:t>.</w:t>
      </w:r>
    </w:p>
    <w:p w:rsidR="003338CE" w:rsidRPr="003338CE" w:rsidRDefault="003338CE" w:rsidP="003338C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-486862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8C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38CE">
        <w:rPr>
          <w:rFonts w:ascii="Arial" w:eastAsia="Cambria" w:hAnsi="Arial" w:cs="Arial"/>
          <w:b/>
          <w:sz w:val="22"/>
          <w:szCs w:val="22"/>
        </w:rPr>
        <w:t xml:space="preserve">hospodářský rok </w:t>
      </w:r>
      <w:r w:rsidRPr="003338CE">
        <w:rPr>
          <w:rFonts w:ascii="Arial" w:eastAsia="Cambria" w:hAnsi="Arial" w:cs="Arial"/>
          <w:sz w:val="22"/>
          <w:szCs w:val="22"/>
        </w:rPr>
        <w:t>(začátek ....................., konec .....................).</w:t>
      </w:r>
    </w:p>
    <w:p w:rsidR="003338CE" w:rsidRPr="003338CE" w:rsidRDefault="003338CE" w:rsidP="003338CE">
      <w:pPr>
        <w:spacing w:line="276" w:lineRule="auto"/>
        <w:rPr>
          <w:rFonts w:ascii="Arial" w:eastAsia="Cambria" w:hAnsi="Arial" w:cs="Arial"/>
          <w:sz w:val="22"/>
          <w:szCs w:val="22"/>
        </w:rPr>
      </w:pPr>
    </w:p>
    <w:p w:rsidR="003338CE" w:rsidRPr="003338CE" w:rsidRDefault="003338CE" w:rsidP="003338C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t>V případě, že během</w:t>
      </w:r>
      <w:r w:rsidRPr="003338CE">
        <w:rPr>
          <w:rFonts w:ascii="Arial" w:eastAsia="Cambria" w:hAnsi="Arial" w:cs="Arial"/>
          <w:b/>
          <w:sz w:val="22"/>
          <w:szCs w:val="22"/>
        </w:rPr>
        <w:t xml:space="preserve"> </w:t>
      </w:r>
      <w:r w:rsidRPr="003338CE">
        <w:rPr>
          <w:rFonts w:ascii="Arial" w:eastAsia="Cambria" w:hAnsi="Arial" w:cs="Arial"/>
          <w:b/>
          <w:sz w:val="22"/>
          <w:szCs w:val="22"/>
          <w:u w:val="single"/>
        </w:rPr>
        <w:t>předchozích dvou účetních období</w:t>
      </w:r>
      <w:r w:rsidRPr="003338CE">
        <w:rPr>
          <w:rFonts w:ascii="Arial" w:eastAsia="Cambria" w:hAnsi="Arial" w:cs="Arial"/>
          <w:b/>
          <w:sz w:val="22"/>
          <w:szCs w:val="22"/>
        </w:rPr>
        <w:t xml:space="preserve"> došlo k přechodu z kalendářního roku na rok hospodářský anebo opačně</w:t>
      </w:r>
      <w:r w:rsidRPr="003338CE">
        <w:rPr>
          <w:rFonts w:ascii="Arial" w:eastAsia="Cambria" w:hAnsi="Arial" w:cs="Arial"/>
          <w:sz w:val="22"/>
          <w:szCs w:val="22"/>
        </w:rPr>
        <w:t>, uveďte tuto skutečnost</w:t>
      </w:r>
      <w:r w:rsidRPr="003338CE">
        <w:rPr>
          <w:rFonts w:ascii="Arial" w:eastAsia="Cambria" w:hAnsi="Arial" w:cs="Arial"/>
          <w:b/>
          <w:sz w:val="22"/>
          <w:szCs w:val="22"/>
        </w:rPr>
        <w:t xml:space="preserve"> </w:t>
      </w:r>
      <w:r w:rsidRPr="003338CE">
        <w:rPr>
          <w:rFonts w:ascii="Arial" w:eastAsia="Cambria" w:hAnsi="Arial" w:cs="Arial"/>
          <w:sz w:val="22"/>
          <w:szCs w:val="22"/>
        </w:rPr>
        <w:t xml:space="preserve">vypsáním účetních období, která byla použita </w:t>
      </w:r>
      <w:r w:rsidRPr="003338CE">
        <w:rPr>
          <w:rFonts w:ascii="Arial" w:eastAsia="Cambria" w:hAnsi="Arial" w:cs="Arial"/>
          <w:i/>
          <w:sz w:val="22"/>
          <w:szCs w:val="22"/>
        </w:rPr>
        <w:t>(např. 1. 4. 2016 - 31. 3. 2017; 1. 4. 2016 - 31. 12. 2017)</w:t>
      </w:r>
      <w:r w:rsidRPr="003338CE">
        <w:rPr>
          <w:rFonts w:ascii="Arial" w:eastAsia="Cambria" w:hAnsi="Arial" w:cs="Arial"/>
          <w:sz w:val="22"/>
          <w:szCs w:val="22"/>
        </w:rPr>
        <w:t>:</w:t>
      </w:r>
    </w:p>
    <w:p w:rsidR="003338CE" w:rsidRPr="003338CE" w:rsidRDefault="003338CE" w:rsidP="003338CE">
      <w:pPr>
        <w:spacing w:line="276" w:lineRule="auto"/>
        <w:rPr>
          <w:rFonts w:ascii="Arial" w:eastAsia="Cambria" w:hAnsi="Arial" w:cs="Arial"/>
          <w:sz w:val="22"/>
          <w:szCs w:val="22"/>
        </w:rPr>
      </w:pPr>
    </w:p>
    <w:p w:rsidR="003338CE" w:rsidRPr="003338CE" w:rsidRDefault="003338CE" w:rsidP="003338C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3338CE" w:rsidRPr="003338CE" w:rsidRDefault="003338CE" w:rsidP="003338CE">
      <w:pPr>
        <w:autoSpaceDE w:val="0"/>
        <w:autoSpaceDN w:val="0"/>
        <w:adjustRightInd w:val="0"/>
        <w:rPr>
          <w:rFonts w:ascii="Arial" w:eastAsia="Cambria" w:hAnsi="Arial" w:cs="Arial"/>
          <w:b/>
          <w:sz w:val="22"/>
          <w:szCs w:val="22"/>
        </w:rPr>
      </w:pPr>
    </w:p>
    <w:p w:rsidR="003338CE" w:rsidRPr="003338CE" w:rsidRDefault="003338CE" w:rsidP="003338C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338CE">
        <w:rPr>
          <w:rFonts w:ascii="Arial" w:eastAsia="Cambria" w:hAnsi="Arial" w:cs="Arial"/>
          <w:b/>
          <w:sz w:val="22"/>
          <w:szCs w:val="22"/>
        </w:rPr>
        <w:t xml:space="preserve">2. </w:t>
      </w:r>
      <w:r w:rsidRPr="003338CE">
        <w:rPr>
          <w:rFonts w:ascii="Arial" w:hAnsi="Arial" w:cs="Arial"/>
          <w:b/>
          <w:sz w:val="22"/>
          <w:szCs w:val="22"/>
        </w:rPr>
        <w:t>Podniky</w:t>
      </w:r>
      <w:r w:rsidRPr="003338CE">
        <w:rPr>
          <w:rStyle w:val="Znakapoznpodarou"/>
          <w:rFonts w:ascii="Arial" w:hAnsi="Arial" w:cs="Arial"/>
          <w:b/>
          <w:sz w:val="22"/>
          <w:szCs w:val="22"/>
        </w:rPr>
        <w:footnoteReference w:id="3"/>
      </w:r>
      <w:r w:rsidRPr="003338CE">
        <w:rPr>
          <w:rFonts w:ascii="Arial" w:hAnsi="Arial" w:cs="Arial"/>
          <w:b/>
          <w:sz w:val="22"/>
          <w:szCs w:val="22"/>
        </w:rPr>
        <w:t xml:space="preserve"> propojené s Žadatelem o inovační voucher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338CE" w:rsidRPr="003338CE" w:rsidTr="00036317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3338CE" w:rsidRPr="003338CE" w:rsidRDefault="003338CE" w:rsidP="0003631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8CE">
              <w:rPr>
                <w:rFonts w:ascii="Arial" w:hAnsi="Arial" w:cs="Arial"/>
                <w:b/>
                <w:bCs/>
                <w:sz w:val="22"/>
                <w:szCs w:val="22"/>
              </w:rPr>
              <w:t>Žadatel o inovační voucher se považuje za propojený</w:t>
            </w:r>
            <w:r w:rsidRPr="003338CE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4"/>
            </w:r>
            <w:r w:rsidRPr="003338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 jinými podniky, pokud i tyto subjekty mezi sebou mají některý z následujících vztahů:</w:t>
            </w:r>
          </w:p>
          <w:p w:rsidR="003338CE" w:rsidRPr="003338CE" w:rsidRDefault="003338CE" w:rsidP="00036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8CE">
              <w:rPr>
                <w:rFonts w:ascii="Arial" w:hAnsi="Arial" w:cs="Arial"/>
                <w:sz w:val="22"/>
                <w:szCs w:val="22"/>
              </w:rPr>
              <w:t>a) jeden subjekt vlastní více než 50 % hlasovacích práv, která náležejí akcionářům nebo společníkům, v jiném subjektu;</w:t>
            </w:r>
          </w:p>
          <w:p w:rsidR="003338CE" w:rsidRPr="003338CE" w:rsidRDefault="003338CE" w:rsidP="00036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8CE">
              <w:rPr>
                <w:rFonts w:ascii="Arial" w:hAnsi="Arial" w:cs="Arial"/>
                <w:sz w:val="22"/>
                <w:szCs w:val="22"/>
              </w:rPr>
              <w:t>b) jeden subjekt má právo jmenovat nebo odvolat více než 50 % členů správního, řídicího nebo dozorčího orgánu jiného subjektu;</w:t>
            </w:r>
          </w:p>
          <w:p w:rsidR="003338CE" w:rsidRPr="003338CE" w:rsidRDefault="003338CE" w:rsidP="00036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8CE">
              <w:rPr>
                <w:rFonts w:ascii="Arial" w:hAnsi="Arial" w:cs="Arial"/>
                <w:sz w:val="22"/>
                <w:szCs w:val="22"/>
              </w:rPr>
              <w:t>c) jeden subjekt má právo uplatňovat více než 50 % vliv v jiném subjektu podle smlouvy uzavřené s daným subjektem nebo dle ustanovení v zakladatelské smlouvě nebo ve stanovách tohoto subjektu;</w:t>
            </w:r>
          </w:p>
          <w:p w:rsidR="003338CE" w:rsidRPr="003338CE" w:rsidRDefault="003338CE" w:rsidP="00036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8CE">
              <w:rPr>
                <w:rFonts w:ascii="Arial" w:hAnsi="Arial" w:cs="Arial"/>
                <w:sz w:val="22"/>
                <w:szCs w:val="22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3338CE" w:rsidRPr="003338CE" w:rsidRDefault="003338CE" w:rsidP="00036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38CE" w:rsidRPr="003338CE" w:rsidRDefault="003338CE" w:rsidP="00036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8CE">
              <w:rPr>
                <w:rFonts w:ascii="Arial" w:hAnsi="Arial" w:cs="Arial"/>
                <w:sz w:val="22"/>
                <w:szCs w:val="22"/>
              </w:rPr>
              <w:t xml:space="preserve">Subjekty, které mají s Žadatelem o inovační voucher jakýkoli vztah uvedený pod písm. a) až d) </w:t>
            </w:r>
            <w:r w:rsidRPr="003338CE">
              <w:rPr>
                <w:rFonts w:ascii="Arial" w:hAnsi="Arial" w:cs="Arial"/>
                <w:sz w:val="22"/>
                <w:szCs w:val="22"/>
                <w:u w:val="single"/>
              </w:rPr>
              <w:t>prostřednictvím</w:t>
            </w:r>
            <w:r w:rsidRPr="003338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38CE">
              <w:rPr>
                <w:rFonts w:ascii="Arial" w:hAnsi="Arial" w:cs="Arial"/>
                <w:sz w:val="22"/>
                <w:szCs w:val="22"/>
                <w:u w:val="single"/>
              </w:rPr>
              <w:t>jednoho nebo více dalších subjektů</w:t>
            </w:r>
            <w:r w:rsidRPr="003338CE">
              <w:rPr>
                <w:rFonts w:ascii="Arial" w:hAnsi="Arial" w:cs="Arial"/>
                <w:sz w:val="22"/>
                <w:szCs w:val="22"/>
              </w:rPr>
              <w:t>, se také považují za podnik propojený s Žadatelem o inovační voucher.</w:t>
            </w:r>
          </w:p>
        </w:tc>
      </w:tr>
    </w:tbl>
    <w:p w:rsidR="003338CE" w:rsidRPr="003338CE" w:rsidRDefault="003338CE" w:rsidP="003338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38CE" w:rsidRPr="003338CE" w:rsidRDefault="003338CE" w:rsidP="003338CE">
      <w:pPr>
        <w:pStyle w:val="Odstavecseseznamem"/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  <w:szCs w:val="22"/>
        </w:rPr>
      </w:pPr>
    </w:p>
    <w:p w:rsidR="003338CE" w:rsidRPr="003338CE" w:rsidRDefault="003338CE" w:rsidP="003338CE">
      <w:pPr>
        <w:pStyle w:val="Odstavecseseznamem"/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  <w:szCs w:val="22"/>
        </w:rPr>
      </w:pPr>
      <w:r w:rsidRPr="003338CE">
        <w:rPr>
          <w:rFonts w:ascii="Arial" w:hAnsi="Arial" w:cs="Arial"/>
          <w:sz w:val="22"/>
          <w:szCs w:val="22"/>
        </w:rPr>
        <w:t>Žadatel o inovační voucher prohlašuje, že:</w:t>
      </w:r>
    </w:p>
    <w:p w:rsidR="003338CE" w:rsidRPr="003338CE" w:rsidRDefault="003338CE" w:rsidP="003338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38CE" w:rsidRPr="003338CE" w:rsidRDefault="003338CE" w:rsidP="003338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  <w:u w:val="single"/>
          </w:rPr>
          <w:id w:val="-1098945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8CE">
            <w:rPr>
              <w:rFonts w:ascii="Segoe UI Symbol" w:eastAsia="MS Gothic" w:hAnsi="Segoe UI Symbol" w:cs="Segoe UI Symbol"/>
              <w:b/>
              <w:sz w:val="22"/>
              <w:szCs w:val="22"/>
              <w:u w:val="single"/>
            </w:rPr>
            <w:t>☐</w:t>
          </w:r>
        </w:sdtContent>
      </w:sdt>
      <w:r w:rsidRPr="003338CE">
        <w:rPr>
          <w:rFonts w:ascii="Arial" w:hAnsi="Arial" w:cs="Arial"/>
          <w:b/>
          <w:sz w:val="22"/>
          <w:szCs w:val="22"/>
          <w:u w:val="single"/>
        </w:rPr>
        <w:t>není</w:t>
      </w:r>
      <w:r w:rsidRPr="003338CE">
        <w:rPr>
          <w:rFonts w:ascii="Arial" w:hAnsi="Arial" w:cs="Arial"/>
          <w:sz w:val="22"/>
          <w:szCs w:val="22"/>
        </w:rPr>
        <w:t xml:space="preserve"> ve výše uvedeném smyslu propojen s jiným podnikem.</w:t>
      </w:r>
    </w:p>
    <w:p w:rsidR="003338CE" w:rsidRPr="003338CE" w:rsidRDefault="003338CE" w:rsidP="003338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338CE" w:rsidRPr="003338CE" w:rsidRDefault="003338CE" w:rsidP="003338C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  <w:u w:val="single"/>
          </w:rPr>
          <w:id w:val="-1211796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8CE">
            <w:rPr>
              <w:rFonts w:ascii="Segoe UI Symbol" w:eastAsia="MS Gothic" w:hAnsi="Segoe UI Symbol" w:cs="Segoe UI Symbol"/>
              <w:b/>
              <w:sz w:val="22"/>
              <w:szCs w:val="22"/>
              <w:u w:val="single"/>
            </w:rPr>
            <w:t>☐</w:t>
          </w:r>
        </w:sdtContent>
      </w:sdt>
      <w:r w:rsidRPr="003338CE">
        <w:rPr>
          <w:rFonts w:ascii="Arial" w:hAnsi="Arial" w:cs="Arial"/>
          <w:b/>
          <w:sz w:val="22"/>
          <w:szCs w:val="22"/>
          <w:u w:val="single"/>
        </w:rPr>
        <w:t>je</w:t>
      </w:r>
      <w:r w:rsidRPr="003338CE">
        <w:rPr>
          <w:rFonts w:ascii="Arial" w:hAnsi="Arial" w:cs="Arial"/>
          <w:sz w:val="22"/>
          <w:szCs w:val="22"/>
        </w:rPr>
        <w:t xml:space="preserve"> ve výše uvedeném smyslu propojen s následujícími podniky:</w:t>
      </w:r>
    </w:p>
    <w:p w:rsidR="003338CE" w:rsidRPr="003338CE" w:rsidRDefault="003338CE" w:rsidP="003338C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3228"/>
        <w:gridCol w:w="2457"/>
      </w:tblGrid>
      <w:tr w:rsidR="003338CE" w:rsidRPr="003338CE" w:rsidTr="00036317">
        <w:trPr>
          <w:trHeight w:val="279"/>
        </w:trPr>
        <w:tc>
          <w:tcPr>
            <w:tcW w:w="3455" w:type="dxa"/>
          </w:tcPr>
          <w:p w:rsidR="003338CE" w:rsidRPr="003338CE" w:rsidRDefault="003338C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338CE">
              <w:rPr>
                <w:rFonts w:ascii="Arial" w:hAnsi="Arial" w:cs="Arial"/>
                <w:b/>
                <w:bCs/>
                <w:sz w:val="22"/>
                <w:szCs w:val="22"/>
              </w:rPr>
              <w:t>Obchodní jméno podniku/Jméno a příjmení</w:t>
            </w:r>
          </w:p>
        </w:tc>
        <w:tc>
          <w:tcPr>
            <w:tcW w:w="3316" w:type="dxa"/>
          </w:tcPr>
          <w:p w:rsidR="003338CE" w:rsidRPr="003338CE" w:rsidRDefault="003338C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338CE">
              <w:rPr>
                <w:rFonts w:ascii="Arial" w:hAnsi="Arial" w:cs="Arial"/>
                <w:b/>
                <w:bCs/>
                <w:sz w:val="22"/>
                <w:szCs w:val="22"/>
              </w:rPr>
              <w:t>Sídlo/Adresa</w:t>
            </w:r>
          </w:p>
        </w:tc>
        <w:tc>
          <w:tcPr>
            <w:tcW w:w="2515" w:type="dxa"/>
          </w:tcPr>
          <w:p w:rsidR="003338CE" w:rsidRPr="003338CE" w:rsidRDefault="003338C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338CE">
              <w:rPr>
                <w:rFonts w:ascii="Arial" w:hAnsi="Arial" w:cs="Arial"/>
                <w:b/>
                <w:bCs/>
                <w:sz w:val="22"/>
                <w:szCs w:val="22"/>
              </w:rPr>
              <w:t>IČO/Datum narození</w:t>
            </w:r>
          </w:p>
        </w:tc>
      </w:tr>
      <w:tr w:rsidR="003338CE" w:rsidRPr="003338CE" w:rsidTr="00036317">
        <w:tc>
          <w:tcPr>
            <w:tcW w:w="3455" w:type="dxa"/>
          </w:tcPr>
          <w:p w:rsidR="003338CE" w:rsidRPr="003338CE" w:rsidRDefault="003338C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6" w:type="dxa"/>
          </w:tcPr>
          <w:p w:rsidR="003338CE" w:rsidRPr="003338CE" w:rsidRDefault="003338C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</w:tcPr>
          <w:p w:rsidR="003338CE" w:rsidRPr="003338CE" w:rsidRDefault="003338C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38CE" w:rsidRPr="003338CE" w:rsidTr="00036317">
        <w:tc>
          <w:tcPr>
            <w:tcW w:w="3455" w:type="dxa"/>
          </w:tcPr>
          <w:p w:rsidR="003338CE" w:rsidRPr="003338CE" w:rsidRDefault="003338C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6" w:type="dxa"/>
          </w:tcPr>
          <w:p w:rsidR="003338CE" w:rsidRPr="003338CE" w:rsidRDefault="003338C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</w:tcPr>
          <w:p w:rsidR="003338CE" w:rsidRPr="003338CE" w:rsidRDefault="003338C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38CE" w:rsidRPr="003338CE" w:rsidTr="00036317">
        <w:tc>
          <w:tcPr>
            <w:tcW w:w="3455" w:type="dxa"/>
          </w:tcPr>
          <w:p w:rsidR="003338CE" w:rsidRPr="003338CE" w:rsidRDefault="003338C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6" w:type="dxa"/>
          </w:tcPr>
          <w:p w:rsidR="003338CE" w:rsidRPr="003338CE" w:rsidRDefault="003338C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</w:tcPr>
          <w:p w:rsidR="003338CE" w:rsidRPr="003338CE" w:rsidRDefault="003338C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38CE" w:rsidRPr="003338CE" w:rsidTr="00036317">
        <w:tc>
          <w:tcPr>
            <w:tcW w:w="3455" w:type="dxa"/>
          </w:tcPr>
          <w:p w:rsidR="003338CE" w:rsidRPr="003338CE" w:rsidRDefault="003338C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6" w:type="dxa"/>
          </w:tcPr>
          <w:p w:rsidR="003338CE" w:rsidRPr="003338CE" w:rsidRDefault="003338C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</w:tcPr>
          <w:p w:rsidR="003338CE" w:rsidRPr="003338CE" w:rsidRDefault="003338C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338CE" w:rsidRPr="003338CE" w:rsidRDefault="003338CE" w:rsidP="003338C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338CE" w:rsidRPr="003338CE" w:rsidRDefault="003338CE" w:rsidP="003338CE">
      <w:pPr>
        <w:spacing w:line="276" w:lineRule="auto"/>
        <w:ind w:left="720"/>
        <w:jc w:val="both"/>
        <w:rPr>
          <w:rFonts w:ascii="Arial" w:eastAsia="Cambria" w:hAnsi="Arial" w:cs="Arial"/>
          <w:sz w:val="22"/>
          <w:szCs w:val="22"/>
        </w:rPr>
      </w:pPr>
    </w:p>
    <w:p w:rsidR="003338CE" w:rsidRPr="003338CE" w:rsidRDefault="003338CE" w:rsidP="003338CE">
      <w:pPr>
        <w:spacing w:line="276" w:lineRule="auto"/>
        <w:jc w:val="both"/>
        <w:rPr>
          <w:rFonts w:ascii="Arial" w:eastAsia="Cambria" w:hAnsi="Arial" w:cs="Arial"/>
          <w:b/>
          <w:sz w:val="22"/>
          <w:szCs w:val="22"/>
        </w:rPr>
      </w:pPr>
    </w:p>
    <w:p w:rsidR="003338CE" w:rsidRPr="003338CE" w:rsidRDefault="003338CE" w:rsidP="003338CE">
      <w:pPr>
        <w:spacing w:line="276" w:lineRule="auto"/>
        <w:jc w:val="both"/>
        <w:rPr>
          <w:rFonts w:ascii="Arial" w:eastAsia="Cambria" w:hAnsi="Arial" w:cs="Arial"/>
          <w:b/>
          <w:sz w:val="22"/>
          <w:szCs w:val="22"/>
        </w:rPr>
      </w:pPr>
      <w:r w:rsidRPr="003338CE">
        <w:rPr>
          <w:rFonts w:ascii="Arial" w:eastAsia="Cambria" w:hAnsi="Arial" w:cs="Arial"/>
          <w:b/>
          <w:sz w:val="22"/>
          <w:szCs w:val="22"/>
        </w:rPr>
        <w:t>3. Žadatel o inovační voucher prohlašuje, že podnik (Žadatel o inovační voucher) v současném a 2 předcházejících účetních obdobích</w:t>
      </w:r>
    </w:p>
    <w:p w:rsidR="003338CE" w:rsidRPr="003338CE" w:rsidRDefault="003338CE" w:rsidP="003338C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286782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3338CE">
        <w:rPr>
          <w:rFonts w:ascii="Arial" w:eastAsia="Cambria" w:hAnsi="Arial" w:cs="Arial"/>
          <w:b/>
          <w:sz w:val="22"/>
          <w:szCs w:val="22"/>
        </w:rPr>
        <w:t xml:space="preserve">nevznikl </w:t>
      </w:r>
      <w:r w:rsidRPr="003338CE">
        <w:rPr>
          <w:rFonts w:ascii="Arial" w:eastAsia="Cambria" w:hAnsi="Arial" w:cs="Arial"/>
          <w:sz w:val="22"/>
          <w:szCs w:val="22"/>
        </w:rPr>
        <w:t>spojením podniků či nabytím podniku.</w:t>
      </w:r>
    </w:p>
    <w:p w:rsidR="003338CE" w:rsidRPr="003338CE" w:rsidRDefault="003338CE" w:rsidP="003338C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1718161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8C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38CE">
        <w:rPr>
          <w:rFonts w:ascii="Arial" w:hAnsi="Arial" w:cs="Arial"/>
          <w:b/>
          <w:bCs/>
          <w:sz w:val="22"/>
          <w:szCs w:val="22"/>
        </w:rPr>
        <w:t xml:space="preserve">vznikl </w:t>
      </w:r>
      <w:r w:rsidRPr="003338CE">
        <w:rPr>
          <w:rFonts w:ascii="Arial" w:hAnsi="Arial" w:cs="Arial"/>
          <w:bCs/>
          <w:sz w:val="22"/>
          <w:szCs w:val="22"/>
          <w:u w:val="single"/>
        </w:rPr>
        <w:t>spojením</w:t>
      </w:r>
      <w:r w:rsidRPr="003338CE">
        <w:rPr>
          <w:rFonts w:ascii="Arial" w:hAnsi="Arial" w:cs="Arial"/>
          <w:bCs/>
          <w:sz w:val="22"/>
          <w:szCs w:val="22"/>
        </w:rPr>
        <w:t xml:space="preserve"> (fúzí splynutím</w:t>
      </w:r>
      <w:r w:rsidRPr="003338CE">
        <w:rPr>
          <w:rStyle w:val="Znakapoznpodarou"/>
          <w:rFonts w:ascii="Arial" w:hAnsi="Arial" w:cs="Arial"/>
          <w:bCs/>
          <w:sz w:val="22"/>
          <w:szCs w:val="22"/>
        </w:rPr>
        <w:footnoteReference w:id="5"/>
      </w:r>
      <w:r w:rsidRPr="003338CE">
        <w:rPr>
          <w:rFonts w:ascii="Arial" w:hAnsi="Arial" w:cs="Arial"/>
          <w:bCs/>
          <w:sz w:val="22"/>
          <w:szCs w:val="22"/>
        </w:rPr>
        <w:t>) níže uvedených podniků:</w:t>
      </w:r>
    </w:p>
    <w:p w:rsidR="003338CE" w:rsidRPr="003338CE" w:rsidRDefault="003338CE" w:rsidP="003338C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  <w:u w:val="single"/>
          </w:rPr>
          <w:id w:val="-715582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8CE">
            <w:rPr>
              <w:rFonts w:ascii="Segoe UI Symbol" w:eastAsia="MS Gothic" w:hAnsi="Segoe UI Symbol" w:cs="Segoe UI Symbol"/>
              <w:bCs/>
              <w:sz w:val="22"/>
              <w:szCs w:val="22"/>
              <w:u w:val="single"/>
            </w:rPr>
            <w:t>☐</w:t>
          </w:r>
        </w:sdtContent>
      </w:sdt>
      <w:r w:rsidRPr="003338CE">
        <w:rPr>
          <w:rFonts w:ascii="Arial" w:hAnsi="Arial" w:cs="Arial"/>
          <w:bCs/>
          <w:sz w:val="22"/>
          <w:szCs w:val="22"/>
          <w:u w:val="single"/>
        </w:rPr>
        <w:t>nabytím</w:t>
      </w:r>
      <w:r w:rsidRPr="003338CE">
        <w:rPr>
          <w:rFonts w:ascii="Arial" w:hAnsi="Arial" w:cs="Arial"/>
          <w:bCs/>
          <w:sz w:val="22"/>
          <w:szCs w:val="22"/>
        </w:rPr>
        <w:t xml:space="preserve"> (fúzí sloučením</w:t>
      </w:r>
      <w:r w:rsidRPr="003338CE">
        <w:rPr>
          <w:rStyle w:val="Znakapoznpodarou"/>
          <w:rFonts w:ascii="Arial" w:hAnsi="Arial" w:cs="Arial"/>
          <w:bCs/>
          <w:sz w:val="22"/>
          <w:szCs w:val="22"/>
        </w:rPr>
        <w:footnoteReference w:id="6"/>
      </w:r>
      <w:r w:rsidRPr="003338CE">
        <w:rPr>
          <w:rFonts w:ascii="Arial" w:hAnsi="Arial" w:cs="Arial"/>
          <w:bCs/>
          <w:sz w:val="22"/>
          <w:szCs w:val="22"/>
        </w:rPr>
        <w:t xml:space="preserve">) </w:t>
      </w:r>
      <w:r w:rsidRPr="003338CE">
        <w:rPr>
          <w:rFonts w:ascii="Arial" w:hAnsi="Arial" w:cs="Arial"/>
          <w:b/>
          <w:bCs/>
          <w:sz w:val="22"/>
          <w:szCs w:val="22"/>
        </w:rPr>
        <w:t xml:space="preserve">převzal jmění </w:t>
      </w:r>
      <w:r w:rsidRPr="003338CE">
        <w:rPr>
          <w:rFonts w:ascii="Arial" w:hAnsi="Arial" w:cs="Arial"/>
          <w:bCs/>
          <w:sz w:val="22"/>
          <w:szCs w:val="22"/>
        </w:rPr>
        <w:t>níže uvedeného/ých podniku/ů:</w:t>
      </w:r>
    </w:p>
    <w:p w:rsidR="003338CE" w:rsidRPr="003338CE" w:rsidRDefault="003338CE" w:rsidP="003338CE">
      <w:pPr>
        <w:spacing w:line="276" w:lineRule="auto"/>
        <w:rPr>
          <w:rFonts w:ascii="Arial" w:eastAsia="Cambria" w:hAnsi="Arial" w:cs="Arial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1"/>
        <w:gridCol w:w="3899"/>
        <w:gridCol w:w="1926"/>
      </w:tblGrid>
      <w:tr w:rsidR="003338CE" w:rsidRPr="003338CE" w:rsidTr="00036317">
        <w:trPr>
          <w:trHeight w:val="260"/>
        </w:trPr>
        <w:tc>
          <w:tcPr>
            <w:tcW w:w="3461" w:type="dxa"/>
            <w:vAlign w:val="center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3338CE">
              <w:rPr>
                <w:rFonts w:ascii="Arial" w:eastAsia="Cambria" w:hAnsi="Arial" w:cs="Arial"/>
                <w:b/>
                <w:sz w:val="22"/>
                <w:szCs w:val="22"/>
              </w:rPr>
              <w:t>Obchodní jméno podniku</w:t>
            </w:r>
            <w:r w:rsidRPr="003338CE">
              <w:rPr>
                <w:rFonts w:ascii="Arial" w:eastAsia="Cambria" w:hAnsi="Arial" w:cs="Arial"/>
                <w:b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3899" w:type="dxa"/>
            <w:vAlign w:val="center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3338CE">
              <w:rPr>
                <w:rFonts w:ascii="Arial" w:eastAsia="Cambria" w:hAnsi="Arial" w:cs="Arial"/>
                <w:b/>
                <w:sz w:val="22"/>
                <w:szCs w:val="22"/>
              </w:rPr>
              <w:t>Sídlo</w:t>
            </w:r>
          </w:p>
        </w:tc>
        <w:tc>
          <w:tcPr>
            <w:tcW w:w="1926" w:type="dxa"/>
            <w:vAlign w:val="center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3338CE">
              <w:rPr>
                <w:rFonts w:ascii="Arial" w:eastAsia="Cambria" w:hAnsi="Arial" w:cs="Arial"/>
                <w:b/>
                <w:sz w:val="22"/>
                <w:szCs w:val="22"/>
              </w:rPr>
              <w:t>IČO</w:t>
            </w:r>
          </w:p>
        </w:tc>
      </w:tr>
      <w:tr w:rsidR="003338CE" w:rsidRPr="003338CE" w:rsidTr="00036317">
        <w:trPr>
          <w:trHeight w:val="620"/>
        </w:trPr>
        <w:tc>
          <w:tcPr>
            <w:tcW w:w="3461" w:type="dxa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3899" w:type="dxa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926" w:type="dxa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3338CE" w:rsidRPr="003338CE" w:rsidTr="00036317">
        <w:trPr>
          <w:trHeight w:val="620"/>
        </w:trPr>
        <w:tc>
          <w:tcPr>
            <w:tcW w:w="3461" w:type="dxa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3899" w:type="dxa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926" w:type="dxa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:rsidR="003338CE" w:rsidRPr="003338CE" w:rsidRDefault="003338CE" w:rsidP="003338CE">
      <w:pPr>
        <w:spacing w:line="276" w:lineRule="auto"/>
        <w:rPr>
          <w:rFonts w:ascii="Arial" w:eastAsia="Cambria" w:hAnsi="Arial" w:cs="Arial"/>
          <w:sz w:val="22"/>
          <w:szCs w:val="22"/>
        </w:rPr>
      </w:pPr>
    </w:p>
    <w:p w:rsidR="003338CE" w:rsidRPr="003338CE" w:rsidRDefault="003338CE" w:rsidP="003338CE">
      <w:pPr>
        <w:spacing w:line="276" w:lineRule="auto"/>
        <w:rPr>
          <w:rFonts w:ascii="Arial" w:eastAsia="Cambria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t>Výše uvedené změny spočívající ve spojení či nabytí podniků</w:t>
      </w:r>
    </w:p>
    <w:p w:rsidR="003338CE" w:rsidRPr="003338CE" w:rsidRDefault="003338CE" w:rsidP="003338C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73382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8C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38CE">
        <w:rPr>
          <w:rFonts w:ascii="Arial" w:eastAsia="Cambria" w:hAnsi="Arial" w:cs="Arial"/>
          <w:b/>
          <w:sz w:val="22"/>
          <w:szCs w:val="22"/>
        </w:rPr>
        <w:t xml:space="preserve">jsou </w:t>
      </w:r>
      <w:r w:rsidRPr="003338CE">
        <w:rPr>
          <w:rFonts w:ascii="Arial" w:eastAsia="Cambria" w:hAnsi="Arial" w:cs="Arial"/>
          <w:sz w:val="22"/>
          <w:szCs w:val="22"/>
        </w:rPr>
        <w:t>již</w:t>
      </w:r>
      <w:r w:rsidRPr="003338CE">
        <w:rPr>
          <w:rFonts w:ascii="Arial" w:eastAsia="Cambria" w:hAnsi="Arial" w:cs="Arial"/>
          <w:b/>
          <w:sz w:val="22"/>
          <w:szCs w:val="22"/>
        </w:rPr>
        <w:t xml:space="preserve"> </w:t>
      </w:r>
      <w:r w:rsidRPr="003338CE">
        <w:rPr>
          <w:rFonts w:ascii="Arial" w:eastAsia="Cambria" w:hAnsi="Arial" w:cs="Arial"/>
          <w:sz w:val="22"/>
          <w:szCs w:val="22"/>
        </w:rPr>
        <w:t>zohledněny v Centrálním registru podpor malého rozsahu.</w:t>
      </w:r>
    </w:p>
    <w:p w:rsidR="003338CE" w:rsidRPr="003338CE" w:rsidRDefault="003338CE" w:rsidP="003338C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-1428959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8C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38CE">
        <w:rPr>
          <w:rFonts w:ascii="Arial" w:eastAsia="Cambria" w:hAnsi="Arial" w:cs="Arial"/>
          <w:b/>
          <w:sz w:val="22"/>
          <w:szCs w:val="22"/>
        </w:rPr>
        <w:t xml:space="preserve">nejsou </w:t>
      </w:r>
      <w:r w:rsidRPr="003338CE">
        <w:rPr>
          <w:rFonts w:ascii="Arial" w:eastAsia="Cambria" w:hAnsi="Arial" w:cs="Arial"/>
          <w:sz w:val="22"/>
          <w:szCs w:val="22"/>
        </w:rPr>
        <w:t xml:space="preserve">zohledněny v Centrálním registru podpor malého rozsahu. </w:t>
      </w:r>
    </w:p>
    <w:p w:rsidR="003338CE" w:rsidRPr="003338CE" w:rsidRDefault="003338CE" w:rsidP="003338CE">
      <w:pPr>
        <w:spacing w:line="276" w:lineRule="auto"/>
        <w:ind w:left="708"/>
        <w:rPr>
          <w:rFonts w:ascii="Arial" w:eastAsia="Cambria" w:hAnsi="Arial" w:cs="Arial"/>
          <w:sz w:val="22"/>
          <w:szCs w:val="22"/>
        </w:rPr>
      </w:pPr>
    </w:p>
    <w:p w:rsidR="003338CE" w:rsidRPr="003338CE" w:rsidRDefault="003338CE" w:rsidP="003338CE">
      <w:pPr>
        <w:spacing w:line="276" w:lineRule="auto"/>
        <w:jc w:val="both"/>
        <w:rPr>
          <w:rFonts w:ascii="Arial" w:eastAsia="Cambria" w:hAnsi="Arial" w:cs="Arial"/>
          <w:b/>
          <w:sz w:val="22"/>
          <w:szCs w:val="22"/>
        </w:rPr>
      </w:pPr>
    </w:p>
    <w:p w:rsidR="003338CE" w:rsidRPr="003338CE" w:rsidRDefault="003338CE" w:rsidP="003338CE">
      <w:pPr>
        <w:spacing w:line="276" w:lineRule="auto"/>
        <w:jc w:val="both"/>
        <w:rPr>
          <w:rFonts w:ascii="Arial" w:eastAsia="Cambria" w:hAnsi="Arial" w:cs="Arial"/>
          <w:b/>
          <w:sz w:val="22"/>
          <w:szCs w:val="22"/>
        </w:rPr>
      </w:pPr>
      <w:r w:rsidRPr="003338CE">
        <w:rPr>
          <w:rFonts w:ascii="Arial" w:eastAsia="Cambria" w:hAnsi="Arial" w:cs="Arial"/>
          <w:b/>
          <w:sz w:val="22"/>
          <w:szCs w:val="22"/>
        </w:rPr>
        <w:t>4. Žadatel o inovační voucher prohlašuje, že podnik (Žadatel o inovační voucher) v současném a 2 předcházejících účetních obdobích</w:t>
      </w:r>
    </w:p>
    <w:p w:rsidR="003338CE" w:rsidRPr="003338CE" w:rsidRDefault="003338CE" w:rsidP="003338C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-2147111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8C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38CE">
        <w:rPr>
          <w:rFonts w:ascii="Arial" w:eastAsia="Cambria" w:hAnsi="Arial" w:cs="Arial"/>
          <w:b/>
          <w:sz w:val="22"/>
          <w:szCs w:val="22"/>
        </w:rPr>
        <w:t xml:space="preserve">nevznikl </w:t>
      </w:r>
      <w:r w:rsidRPr="003338CE">
        <w:rPr>
          <w:rFonts w:ascii="Arial" w:eastAsia="Cambria" w:hAnsi="Arial" w:cs="Arial"/>
          <w:sz w:val="22"/>
          <w:szCs w:val="22"/>
        </w:rPr>
        <w:t xml:space="preserve">rozdělením (rozštěpením nebo </w:t>
      </w:r>
      <w:r w:rsidRPr="003338CE">
        <w:rPr>
          <w:rFonts w:ascii="Arial" w:hAnsi="Arial" w:cs="Arial"/>
          <w:bCs/>
          <w:sz w:val="22"/>
          <w:szCs w:val="22"/>
        </w:rPr>
        <w:t>odštěpením</w:t>
      </w:r>
      <w:r w:rsidRPr="003338CE">
        <w:rPr>
          <w:rStyle w:val="Znakapoznpodarou"/>
          <w:rFonts w:ascii="Arial" w:hAnsi="Arial" w:cs="Arial"/>
          <w:bCs/>
          <w:sz w:val="22"/>
          <w:szCs w:val="22"/>
        </w:rPr>
        <w:footnoteReference w:id="8"/>
      </w:r>
      <w:r w:rsidRPr="003338CE">
        <w:rPr>
          <w:rFonts w:ascii="Arial" w:hAnsi="Arial" w:cs="Arial"/>
          <w:bCs/>
          <w:sz w:val="22"/>
          <w:szCs w:val="22"/>
        </w:rPr>
        <w:t>)</w:t>
      </w:r>
      <w:r w:rsidRPr="003338CE">
        <w:rPr>
          <w:rFonts w:ascii="Arial" w:eastAsia="Cambria" w:hAnsi="Arial" w:cs="Arial"/>
          <w:sz w:val="22"/>
          <w:szCs w:val="22"/>
        </w:rPr>
        <w:t xml:space="preserve"> podniku.</w:t>
      </w:r>
    </w:p>
    <w:p w:rsidR="003338CE" w:rsidRPr="003338CE" w:rsidRDefault="003338CE" w:rsidP="003338C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1356542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8C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38CE">
        <w:rPr>
          <w:rFonts w:ascii="Arial" w:eastAsia="Cambria" w:hAnsi="Arial" w:cs="Arial"/>
          <w:b/>
          <w:sz w:val="22"/>
          <w:szCs w:val="22"/>
        </w:rPr>
        <w:t xml:space="preserve">vznikl </w:t>
      </w:r>
      <w:r w:rsidRPr="003338CE">
        <w:rPr>
          <w:rFonts w:ascii="Arial" w:eastAsia="Cambria" w:hAnsi="Arial" w:cs="Arial"/>
          <w:sz w:val="22"/>
          <w:szCs w:val="22"/>
          <w:u w:val="single"/>
        </w:rPr>
        <w:t>rozdělením</w:t>
      </w:r>
      <w:r w:rsidRPr="003338CE">
        <w:rPr>
          <w:rFonts w:ascii="Arial" w:eastAsia="Cambria" w:hAnsi="Arial" w:cs="Arial"/>
          <w:sz w:val="22"/>
          <w:szCs w:val="22"/>
        </w:rPr>
        <w:t xml:space="preserve"> níže uvedeného podniku:</w:t>
      </w:r>
    </w:p>
    <w:p w:rsidR="003338CE" w:rsidRPr="003338CE" w:rsidRDefault="003338CE" w:rsidP="003338CE">
      <w:pPr>
        <w:spacing w:line="276" w:lineRule="auto"/>
        <w:rPr>
          <w:rFonts w:ascii="Arial" w:eastAsia="Cambria" w:hAnsi="Arial" w:cs="Arial"/>
          <w:sz w:val="22"/>
          <w:szCs w:val="22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485"/>
        <w:gridCol w:w="1926"/>
      </w:tblGrid>
      <w:tr w:rsidR="003338CE" w:rsidRPr="003338CE" w:rsidTr="00036317">
        <w:trPr>
          <w:trHeight w:val="260"/>
        </w:trPr>
        <w:tc>
          <w:tcPr>
            <w:tcW w:w="2880" w:type="dxa"/>
            <w:vAlign w:val="center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3338CE">
              <w:rPr>
                <w:rFonts w:ascii="Arial" w:eastAsia="Cambria" w:hAnsi="Arial" w:cs="Arial"/>
                <w:b/>
                <w:sz w:val="22"/>
                <w:szCs w:val="22"/>
              </w:rPr>
              <w:t>Obchodní jméno podniku</w:t>
            </w:r>
            <w:r w:rsidRPr="003338CE">
              <w:rPr>
                <w:rFonts w:ascii="Arial" w:eastAsia="Cambria" w:hAnsi="Arial" w:cs="Arial"/>
                <w:b/>
                <w:sz w:val="22"/>
                <w:szCs w:val="22"/>
                <w:vertAlign w:val="superscript"/>
              </w:rPr>
              <w:footnoteReference w:id="9"/>
            </w:r>
          </w:p>
        </w:tc>
        <w:tc>
          <w:tcPr>
            <w:tcW w:w="4485" w:type="dxa"/>
            <w:vAlign w:val="center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3338CE">
              <w:rPr>
                <w:rFonts w:ascii="Arial" w:eastAsia="Cambria" w:hAnsi="Arial" w:cs="Arial"/>
                <w:b/>
                <w:sz w:val="22"/>
                <w:szCs w:val="22"/>
              </w:rPr>
              <w:t>Sídlo</w:t>
            </w:r>
          </w:p>
        </w:tc>
        <w:tc>
          <w:tcPr>
            <w:tcW w:w="1926" w:type="dxa"/>
            <w:vAlign w:val="center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3338CE">
              <w:rPr>
                <w:rFonts w:ascii="Arial" w:eastAsia="Cambria" w:hAnsi="Arial" w:cs="Arial"/>
                <w:b/>
                <w:sz w:val="22"/>
                <w:szCs w:val="22"/>
              </w:rPr>
              <w:t>IČO</w:t>
            </w:r>
          </w:p>
        </w:tc>
      </w:tr>
      <w:tr w:rsidR="003338CE" w:rsidRPr="003338CE" w:rsidTr="00036317">
        <w:trPr>
          <w:trHeight w:val="620"/>
        </w:trPr>
        <w:tc>
          <w:tcPr>
            <w:tcW w:w="2880" w:type="dxa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4485" w:type="dxa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926" w:type="dxa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3338CE" w:rsidRPr="003338CE" w:rsidTr="00036317">
        <w:trPr>
          <w:trHeight w:val="620"/>
        </w:trPr>
        <w:tc>
          <w:tcPr>
            <w:tcW w:w="2880" w:type="dxa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4485" w:type="dxa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926" w:type="dxa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:rsidR="003338CE" w:rsidRPr="003338CE" w:rsidRDefault="003338CE" w:rsidP="003338CE">
      <w:pPr>
        <w:spacing w:line="276" w:lineRule="auto"/>
        <w:rPr>
          <w:rFonts w:ascii="Arial" w:eastAsia="Cambria" w:hAnsi="Arial" w:cs="Arial"/>
        </w:rPr>
      </w:pPr>
    </w:p>
    <w:p w:rsidR="003338CE" w:rsidRPr="003338CE" w:rsidRDefault="003338CE" w:rsidP="003338C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t xml:space="preserve">a převzal jeho činnosti, na něž byla dříve poskytnutá podpora </w:t>
      </w:r>
      <w:r w:rsidRPr="003338CE">
        <w:rPr>
          <w:rFonts w:ascii="Arial" w:eastAsia="Cambria" w:hAnsi="Arial" w:cs="Arial"/>
          <w:i/>
          <w:sz w:val="22"/>
          <w:szCs w:val="22"/>
        </w:rPr>
        <w:t>de minimis</w:t>
      </w:r>
      <w:r w:rsidRPr="003338CE">
        <w:rPr>
          <w:rFonts w:ascii="Arial" w:eastAsia="Cambria" w:hAnsi="Arial" w:cs="Arial"/>
          <w:sz w:val="22"/>
          <w:szCs w:val="22"/>
        </w:rPr>
        <w:t xml:space="preserve"> použita</w:t>
      </w:r>
      <w:r w:rsidRPr="003338CE">
        <w:rPr>
          <w:rFonts w:ascii="Arial" w:eastAsia="Cambria" w:hAnsi="Arial" w:cs="Arial"/>
          <w:sz w:val="22"/>
          <w:szCs w:val="22"/>
          <w:vertAlign w:val="superscript"/>
        </w:rPr>
        <w:footnoteReference w:id="10"/>
      </w:r>
      <w:r w:rsidRPr="003338CE">
        <w:rPr>
          <w:rFonts w:ascii="Arial" w:eastAsia="Cambria" w:hAnsi="Arial" w:cs="Arial"/>
          <w:sz w:val="22"/>
          <w:szCs w:val="22"/>
        </w:rPr>
        <w:t>. Podniku (Žadateli o inovační voucher) byly přiděleny následující (dříve poskytnuté) podpory:</w:t>
      </w:r>
    </w:p>
    <w:p w:rsidR="003338CE" w:rsidRPr="003338CE" w:rsidRDefault="003338CE" w:rsidP="003338CE">
      <w:pPr>
        <w:rPr>
          <w:rFonts w:ascii="Arial" w:eastAsia="Cambria" w:hAnsi="Arial" w:cs="Arial"/>
        </w:rPr>
      </w:pPr>
    </w:p>
    <w:tbl>
      <w:tblPr>
        <w:tblW w:w="9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4575"/>
        <w:gridCol w:w="2483"/>
      </w:tblGrid>
      <w:tr w:rsidR="003338CE" w:rsidRPr="003338CE" w:rsidTr="00036317">
        <w:trPr>
          <w:trHeight w:val="260"/>
        </w:trPr>
        <w:tc>
          <w:tcPr>
            <w:tcW w:w="2220" w:type="dxa"/>
            <w:vAlign w:val="center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3338CE">
              <w:rPr>
                <w:rFonts w:ascii="Arial" w:eastAsia="Cambria" w:hAnsi="Arial" w:cs="Arial"/>
                <w:b/>
                <w:sz w:val="22"/>
                <w:szCs w:val="22"/>
              </w:rPr>
              <w:t>Datum poskytnutí</w:t>
            </w:r>
            <w:r w:rsidRPr="003338CE">
              <w:rPr>
                <w:rFonts w:ascii="Arial" w:eastAsia="Cambria" w:hAnsi="Arial" w:cs="Arial"/>
                <w:b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4575" w:type="dxa"/>
            <w:vAlign w:val="center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3338CE">
              <w:rPr>
                <w:rFonts w:ascii="Arial" w:eastAsia="Cambria" w:hAnsi="Arial" w:cs="Arial"/>
                <w:b/>
                <w:sz w:val="22"/>
                <w:szCs w:val="22"/>
              </w:rPr>
              <w:t>Poskytovatel</w:t>
            </w:r>
          </w:p>
        </w:tc>
        <w:tc>
          <w:tcPr>
            <w:tcW w:w="2483" w:type="dxa"/>
            <w:vAlign w:val="center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3338CE">
              <w:rPr>
                <w:rFonts w:ascii="Arial" w:eastAsia="Cambria" w:hAnsi="Arial" w:cs="Arial"/>
                <w:b/>
                <w:sz w:val="22"/>
                <w:szCs w:val="22"/>
              </w:rPr>
              <w:t>Částka v Kč</w:t>
            </w:r>
          </w:p>
        </w:tc>
      </w:tr>
      <w:tr w:rsidR="003338CE" w:rsidRPr="003338CE" w:rsidTr="00036317">
        <w:trPr>
          <w:trHeight w:val="620"/>
        </w:trPr>
        <w:tc>
          <w:tcPr>
            <w:tcW w:w="2220" w:type="dxa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4575" w:type="dxa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2483" w:type="dxa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3338CE" w:rsidRPr="003338CE" w:rsidTr="00036317">
        <w:trPr>
          <w:trHeight w:val="620"/>
        </w:trPr>
        <w:tc>
          <w:tcPr>
            <w:tcW w:w="2220" w:type="dxa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4575" w:type="dxa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2483" w:type="dxa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3338CE" w:rsidRPr="003338CE" w:rsidTr="00036317">
        <w:trPr>
          <w:trHeight w:val="620"/>
        </w:trPr>
        <w:tc>
          <w:tcPr>
            <w:tcW w:w="2220" w:type="dxa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4575" w:type="dxa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2483" w:type="dxa"/>
          </w:tcPr>
          <w:p w:rsidR="003338CE" w:rsidRPr="003338CE" w:rsidRDefault="003338C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:rsidR="003338CE" w:rsidRPr="003338CE" w:rsidRDefault="003338CE" w:rsidP="003338CE">
      <w:pPr>
        <w:spacing w:line="276" w:lineRule="auto"/>
        <w:rPr>
          <w:rFonts w:ascii="Arial" w:eastAsia="Cambria" w:hAnsi="Arial" w:cs="Arial"/>
          <w:sz w:val="22"/>
          <w:szCs w:val="22"/>
        </w:rPr>
      </w:pPr>
    </w:p>
    <w:p w:rsidR="003338CE" w:rsidRPr="003338CE" w:rsidRDefault="003338CE" w:rsidP="003338CE">
      <w:pPr>
        <w:spacing w:line="276" w:lineRule="auto"/>
        <w:rPr>
          <w:rFonts w:ascii="Arial" w:eastAsia="Cambria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t>Výše uvedené změny spočívající v rozdělení podniků</w:t>
      </w:r>
    </w:p>
    <w:p w:rsidR="003338CE" w:rsidRPr="003338CE" w:rsidRDefault="003338CE" w:rsidP="003338C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1820841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8C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38CE">
        <w:rPr>
          <w:rFonts w:ascii="Arial" w:eastAsia="Cambria" w:hAnsi="Arial" w:cs="Arial"/>
          <w:b/>
          <w:sz w:val="22"/>
          <w:szCs w:val="22"/>
        </w:rPr>
        <w:t xml:space="preserve">jsou </w:t>
      </w:r>
      <w:r w:rsidRPr="003338CE">
        <w:rPr>
          <w:rFonts w:ascii="Arial" w:eastAsia="Cambria" w:hAnsi="Arial" w:cs="Arial"/>
          <w:sz w:val="22"/>
          <w:szCs w:val="22"/>
        </w:rPr>
        <w:t>již</w:t>
      </w:r>
      <w:r w:rsidRPr="003338CE">
        <w:rPr>
          <w:rFonts w:ascii="Arial" w:eastAsia="Cambria" w:hAnsi="Arial" w:cs="Arial"/>
          <w:b/>
          <w:sz w:val="22"/>
          <w:szCs w:val="22"/>
        </w:rPr>
        <w:t xml:space="preserve"> </w:t>
      </w:r>
      <w:r w:rsidRPr="003338CE">
        <w:rPr>
          <w:rFonts w:ascii="Arial" w:eastAsia="Cambria" w:hAnsi="Arial" w:cs="Arial"/>
          <w:sz w:val="22"/>
          <w:szCs w:val="22"/>
        </w:rPr>
        <w:t>zohledněny v Centrálním registru podpor malého rozsahu.</w:t>
      </w:r>
    </w:p>
    <w:p w:rsidR="003338CE" w:rsidRPr="003338CE" w:rsidRDefault="003338CE" w:rsidP="003338C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1738973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8C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3338CE">
        <w:rPr>
          <w:rFonts w:ascii="Arial" w:eastAsia="Cambria" w:hAnsi="Arial" w:cs="Arial"/>
          <w:b/>
          <w:sz w:val="22"/>
          <w:szCs w:val="22"/>
        </w:rPr>
        <w:t xml:space="preserve">nejsou </w:t>
      </w:r>
      <w:r w:rsidRPr="003338CE">
        <w:rPr>
          <w:rFonts w:ascii="Arial" w:eastAsia="Cambria" w:hAnsi="Arial" w:cs="Arial"/>
          <w:sz w:val="22"/>
          <w:szCs w:val="22"/>
        </w:rPr>
        <w:t>zohledněny v Centrálním registru podpor malého rozsahu.</w:t>
      </w:r>
    </w:p>
    <w:p w:rsidR="003338CE" w:rsidRPr="003338CE" w:rsidRDefault="003338CE" w:rsidP="003338CE">
      <w:pPr>
        <w:spacing w:line="276" w:lineRule="auto"/>
        <w:rPr>
          <w:rFonts w:ascii="Arial" w:eastAsia="Cambria" w:hAnsi="Arial" w:cs="Arial"/>
          <w:sz w:val="22"/>
          <w:szCs w:val="22"/>
        </w:rPr>
      </w:pPr>
    </w:p>
    <w:p w:rsidR="003338CE" w:rsidRPr="003338CE" w:rsidRDefault="003338CE" w:rsidP="003338CE">
      <w:pPr>
        <w:spacing w:line="276" w:lineRule="auto"/>
        <w:jc w:val="both"/>
        <w:rPr>
          <w:rFonts w:ascii="Arial" w:eastAsia="Cambria" w:hAnsi="Arial" w:cs="Arial"/>
          <w:b/>
          <w:sz w:val="22"/>
          <w:szCs w:val="22"/>
        </w:rPr>
      </w:pPr>
      <w:r w:rsidRPr="003338CE">
        <w:rPr>
          <w:rFonts w:ascii="Arial" w:eastAsia="Cambria" w:hAnsi="Arial" w:cs="Arial"/>
          <w:b/>
          <w:sz w:val="22"/>
          <w:szCs w:val="22"/>
        </w:rPr>
        <w:t>5. Žadatel o inovační voucher dále prohlašuje, že:</w:t>
      </w:r>
    </w:p>
    <w:p w:rsidR="003338CE" w:rsidRPr="003338CE" w:rsidRDefault="003338CE" w:rsidP="003338C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jdgxs" w:colFirst="0" w:colLast="0"/>
      <w:bookmarkEnd w:id="0"/>
      <w:r w:rsidRPr="003338CE">
        <w:rPr>
          <w:rFonts w:ascii="Arial" w:eastAsia="Cambria" w:hAnsi="Arial" w:cs="Arial"/>
          <w:sz w:val="22"/>
          <w:szCs w:val="22"/>
        </w:rPr>
        <w:t>na činnost podpořenou inovačním voucherem nepobírá žádnou další veřejnou podporu;</w:t>
      </w:r>
    </w:p>
    <w:p w:rsidR="003338CE" w:rsidRPr="003338CE" w:rsidRDefault="003338CE" w:rsidP="003338C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t>nebylo vydáno závazné rozhodnutí o vrácení neoprávněně vyplacené podpory, podle kterého by byl povinen vrátit veřejnou podporu;</w:t>
      </w:r>
    </w:p>
    <w:p w:rsidR="003338CE" w:rsidRPr="003338CE" w:rsidRDefault="003338CE" w:rsidP="003338C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t>údaje, které v tomto čestném prohlášení uvedl, jsou přesné, pravdivé a že je poskytl dobrovolně;</w:t>
      </w:r>
    </w:p>
    <w:p w:rsidR="003338CE" w:rsidRPr="003338CE" w:rsidRDefault="003338CE" w:rsidP="003338C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t>se zavazuje, že v případě změny předmětných údajů v průběhu administrativního procesu poskytnutí podpory de minimis, bude neprodleně informovat Poskytovatele dotace o změnách, které u něj nastaly;</w:t>
      </w:r>
    </w:p>
    <w:p w:rsidR="003338CE" w:rsidRPr="003338CE" w:rsidRDefault="003338CE" w:rsidP="003338C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t>souhlasí se zpracováním svých osobních údajů obsažených v tomto prohlášení ve smyslu zákona č. 101/2000 Sb., o ochraně osobních údajů, za účelem evidence podpor malého rozsahu v souladu se zákonem č. 215/2004 Sb., o úpravě některých vztahů v oblasti veřejné podpory a o změně zákona o podpoře výzkumu a vývoje. Tento souhlas uděluji pro všechny údaje obsažené v tomto prohlášení, a to po celou dobu 10 let ode dne udělení souhlasu. Zároveň si je Žadatel o inovační voucher vědom svých práv podle zákona č. 101/2000 Sb., o ochraně osobních údajů.</w:t>
      </w:r>
    </w:p>
    <w:p w:rsidR="003338CE" w:rsidRPr="003338CE" w:rsidRDefault="003338CE" w:rsidP="003338CE">
      <w:pPr>
        <w:spacing w:line="276" w:lineRule="auto"/>
        <w:ind w:left="720"/>
        <w:jc w:val="both"/>
        <w:rPr>
          <w:rFonts w:ascii="Arial" w:eastAsia="Cambria" w:hAnsi="Arial" w:cs="Arial"/>
          <w:sz w:val="22"/>
          <w:szCs w:val="22"/>
        </w:rPr>
      </w:pPr>
    </w:p>
    <w:p w:rsidR="003338CE" w:rsidRPr="003338CE" w:rsidRDefault="003338CE" w:rsidP="003338C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3338CE" w:rsidRPr="003338CE" w:rsidRDefault="003338CE" w:rsidP="003338C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t>Toto prohlášení podepisuji jako:</w:t>
      </w:r>
    </w:p>
    <w:p w:rsidR="003338CE" w:rsidRPr="003338CE" w:rsidRDefault="003338CE" w:rsidP="003338C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3338CE" w:rsidRPr="003338CE" w:rsidRDefault="003338CE" w:rsidP="003338C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</w:t>
      </w:r>
      <w:r>
        <w:rPr>
          <w:rFonts w:ascii="Arial" w:eastAsia="Cambria" w:hAnsi="Arial" w:cs="Arial"/>
          <w:sz w:val="22"/>
          <w:szCs w:val="22"/>
        </w:rPr>
        <w:t>....................................</w:t>
      </w:r>
    </w:p>
    <w:p w:rsidR="003338CE" w:rsidRPr="003338CE" w:rsidRDefault="003338CE" w:rsidP="003338CE">
      <w:pPr>
        <w:spacing w:line="276" w:lineRule="auto"/>
        <w:jc w:val="both"/>
        <w:rPr>
          <w:rFonts w:ascii="Arial" w:eastAsia="Cambria" w:hAnsi="Arial" w:cs="Arial"/>
          <w:i/>
          <w:sz w:val="22"/>
          <w:szCs w:val="22"/>
        </w:rPr>
      </w:pPr>
      <w:r w:rsidRPr="003338CE">
        <w:rPr>
          <w:rFonts w:ascii="Arial" w:eastAsia="Cambria" w:hAnsi="Arial" w:cs="Arial"/>
          <w:i/>
          <w:sz w:val="22"/>
          <w:szCs w:val="22"/>
        </w:rPr>
        <w:t>(jméno, příjmení a funkce statutárního zástupce Žadatele o inovační voucher - hůlkovým písmem)</w:t>
      </w:r>
    </w:p>
    <w:p w:rsidR="003338CE" w:rsidRPr="003338CE" w:rsidRDefault="003338CE" w:rsidP="003338C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3338CE" w:rsidRPr="003338CE" w:rsidRDefault="003338CE" w:rsidP="003338C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3338CE">
        <w:rPr>
          <w:rFonts w:ascii="Arial" w:eastAsia="Cambria" w:hAnsi="Arial" w:cs="Arial"/>
          <w:sz w:val="22"/>
          <w:szCs w:val="22"/>
        </w:rPr>
        <w:t>V ............................... dne ...............................</w:t>
      </w:r>
    </w:p>
    <w:p w:rsidR="003338CE" w:rsidRPr="003338CE" w:rsidRDefault="003338CE" w:rsidP="003338C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3338CE" w:rsidRPr="003338CE" w:rsidRDefault="003338CE" w:rsidP="003338C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3338CE" w:rsidRPr="003338CE" w:rsidRDefault="003338CE" w:rsidP="003338C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bookmarkStart w:id="1" w:name="_30j0zll" w:colFirst="0" w:colLast="0"/>
      <w:bookmarkEnd w:id="1"/>
      <w:r w:rsidRPr="003338CE">
        <w:rPr>
          <w:rFonts w:ascii="Arial" w:eastAsia="Cambria" w:hAnsi="Arial" w:cs="Arial"/>
          <w:sz w:val="22"/>
          <w:szCs w:val="22"/>
        </w:rPr>
        <w:t>Podpis: ............................</w:t>
      </w:r>
    </w:p>
    <w:p w:rsidR="00B8637B" w:rsidRPr="003338CE" w:rsidRDefault="00B8637B" w:rsidP="00ED1F16">
      <w:pPr>
        <w:rPr>
          <w:rFonts w:ascii="Arial" w:hAnsi="Arial" w:cs="Arial"/>
        </w:rPr>
      </w:pPr>
    </w:p>
    <w:sectPr w:rsidR="00B8637B" w:rsidRPr="003338CE" w:rsidSect="00834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EF7" w:rsidRDefault="00797EF7" w:rsidP="00C74374">
      <w:r>
        <w:separator/>
      </w:r>
    </w:p>
  </w:endnote>
  <w:endnote w:type="continuationSeparator" w:id="0">
    <w:p w:rsidR="00797EF7" w:rsidRDefault="00797EF7" w:rsidP="00C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o">
    <w:altName w:val="Unio"/>
    <w:panose1 w:val="02000000000000000000"/>
    <w:charset w:val="00"/>
    <w:family w:val="modern"/>
    <w:notTrueType/>
    <w:pitch w:val="variable"/>
    <w:sig w:usb0="A00000AF" w:usb1="4000204B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Pr="003127F2" w:rsidRDefault="00CD0C2E" w:rsidP="00834025">
    <w:pPr>
      <w:pStyle w:val="Zpat"/>
      <w:jc w:val="center"/>
      <w:rPr>
        <w:rFonts w:ascii="Arial" w:hAnsi="Arial" w:cs="Arial"/>
        <w:color w:val="2C3C82"/>
      </w:rPr>
    </w:pPr>
    <w:r w:rsidRPr="009A19E8">
      <w:rPr>
        <w:rFonts w:ascii="Unio" w:hAnsi="Unio"/>
        <w:noProof/>
        <w:color w:val="2C3C82"/>
      </w:rPr>
      <w:drawing>
        <wp:anchor distT="0" distB="0" distL="114300" distR="114300" simplePos="0" relativeHeight="251664384" behindDoc="0" locked="0" layoutInCell="1" allowOverlap="1" wp14:anchorId="391A7CF5" wp14:editId="7B95DCF4">
          <wp:simplePos x="0" y="0"/>
          <wp:positionH relativeFrom="margin">
            <wp:posOffset>4663440</wp:posOffset>
          </wp:positionH>
          <wp:positionV relativeFrom="paragraph">
            <wp:posOffset>2540</wp:posOffset>
          </wp:positionV>
          <wp:extent cx="1204578" cy="216000"/>
          <wp:effectExtent l="0" t="0" r="0" b="0"/>
          <wp:wrapNone/>
          <wp:docPr id="202" name="Obrázek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čK Logo Modr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78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</w:rPr>
      </w:sdtEndPr>
      <w:sdtContent>
        <w:r w:rsidR="00CB2CEC" w:rsidRPr="003127F2">
          <w:rPr>
            <w:rFonts w:ascii="Arial" w:hAnsi="Arial" w:cs="Arial"/>
            <w:color w:val="2C3C82"/>
          </w:rPr>
          <w:fldChar w:fldCharType="begin"/>
        </w:r>
        <w:r w:rsidR="00CB2CEC" w:rsidRPr="003127F2">
          <w:rPr>
            <w:rFonts w:ascii="Arial" w:hAnsi="Arial" w:cs="Arial"/>
            <w:color w:val="2C3C82"/>
          </w:rPr>
          <w:instrText>PAGE   \* MERGEFORMAT</w:instrText>
        </w:r>
        <w:r w:rsidR="00CB2CEC" w:rsidRPr="003127F2">
          <w:rPr>
            <w:rFonts w:ascii="Arial" w:hAnsi="Arial" w:cs="Arial"/>
            <w:color w:val="2C3C82"/>
          </w:rPr>
          <w:fldChar w:fldCharType="separate"/>
        </w:r>
        <w:r w:rsidR="00CB2CEC" w:rsidRPr="003127F2">
          <w:rPr>
            <w:rFonts w:ascii="Arial" w:hAnsi="Arial" w:cs="Arial"/>
            <w:color w:val="2C3C82"/>
          </w:rPr>
          <w:t>2</w:t>
        </w:r>
        <w:r w:rsidR="00CB2CEC" w:rsidRPr="003127F2">
          <w:rPr>
            <w:rFonts w:ascii="Arial" w:hAnsi="Arial" w:cs="Arial"/>
            <w:color w:val="2C3C82"/>
          </w:rPr>
          <w:fldChar w:fldCharType="end"/>
        </w:r>
        <w:r w:rsidR="0023009A" w:rsidRPr="003127F2">
          <w:rPr>
            <w:rFonts w:ascii="Arial" w:hAnsi="Arial" w:cs="Arial"/>
            <w:color w:val="2C3C82"/>
          </w:rPr>
          <w:t>/</w:t>
        </w:r>
        <w:r w:rsidR="0023009A" w:rsidRPr="003127F2">
          <w:rPr>
            <w:rFonts w:ascii="Arial" w:hAnsi="Arial" w:cs="Arial"/>
            <w:color w:val="2C3C82"/>
          </w:rPr>
          <w:fldChar w:fldCharType="begin"/>
        </w:r>
        <w:r w:rsidR="0023009A" w:rsidRPr="003127F2">
          <w:rPr>
            <w:rFonts w:ascii="Arial" w:hAnsi="Arial" w:cs="Arial"/>
            <w:color w:val="2C3C82"/>
          </w:rPr>
          <w:instrText xml:space="preserve"> SECTIONPAGES  \* Arabic  \* MERGEFORMAT </w:instrText>
        </w:r>
        <w:r w:rsidR="0023009A" w:rsidRPr="003127F2">
          <w:rPr>
            <w:rFonts w:ascii="Arial" w:hAnsi="Arial" w:cs="Arial"/>
            <w:color w:val="2C3C82"/>
          </w:rPr>
          <w:fldChar w:fldCharType="separate"/>
        </w:r>
        <w:r w:rsidR="003338CE">
          <w:rPr>
            <w:rFonts w:ascii="Arial" w:hAnsi="Arial" w:cs="Arial"/>
            <w:noProof/>
            <w:color w:val="2C3C82"/>
          </w:rPr>
          <w:t>4</w:t>
        </w:r>
        <w:r w:rsidR="0023009A" w:rsidRPr="003127F2">
          <w:rPr>
            <w:rFonts w:ascii="Arial" w:hAnsi="Arial" w:cs="Arial"/>
            <w:color w:val="2C3C8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EF7" w:rsidRDefault="00797EF7" w:rsidP="00C74374">
      <w:r>
        <w:separator/>
      </w:r>
    </w:p>
  </w:footnote>
  <w:footnote w:type="continuationSeparator" w:id="0">
    <w:p w:rsidR="00797EF7" w:rsidRDefault="00797EF7" w:rsidP="00C74374">
      <w:r>
        <w:continuationSeparator/>
      </w:r>
    </w:p>
  </w:footnote>
  <w:footnote w:id="1">
    <w:p w:rsidR="003338CE" w:rsidRPr="00732473" w:rsidRDefault="003338CE" w:rsidP="003338CE">
      <w:pPr>
        <w:jc w:val="both"/>
        <w:rPr>
          <w:rFonts w:asciiTheme="minorHAnsi" w:hAnsiTheme="minorHAnsi"/>
          <w:sz w:val="16"/>
          <w:szCs w:val="16"/>
          <w:highlight w:val="yellow"/>
        </w:rPr>
      </w:pPr>
      <w:r w:rsidRPr="00732473">
        <w:rPr>
          <w:rFonts w:asciiTheme="minorHAnsi" w:hAnsiTheme="minorHAnsi"/>
          <w:sz w:val="16"/>
          <w:szCs w:val="16"/>
          <w:vertAlign w:val="superscript"/>
        </w:rPr>
        <w:footnoteRef/>
      </w:r>
      <w:r w:rsidRPr="00732473">
        <w:rPr>
          <w:rFonts w:asciiTheme="minorHAnsi" w:hAnsiTheme="minorHAnsi"/>
          <w:sz w:val="16"/>
          <w:szCs w:val="16"/>
        </w:rPr>
        <w:t xml:space="preserve"> Za právnickou osobu se v rámci této výzvy považují: Veřejná obchodní společnost – v.o.s., Společnost s ručením omezeným – s.r.o., Komanditní společnost – k.s., Akciová společnost – a.s., Evropská společnost, Evropská družstevní společnost. Z této Výzvy je vyloučeno s.r.o. s podílem ve formě kmenového listu. </w:t>
      </w:r>
    </w:p>
  </w:footnote>
  <w:footnote w:id="2">
    <w:p w:rsidR="003338CE" w:rsidRDefault="003338CE" w:rsidP="003338CE">
      <w:pPr>
        <w:rPr>
          <w:sz w:val="18"/>
          <w:szCs w:val="18"/>
        </w:rPr>
      </w:pPr>
      <w:r w:rsidRPr="00732473">
        <w:rPr>
          <w:rFonts w:asciiTheme="minorHAnsi" w:hAnsiTheme="minorHAnsi"/>
          <w:sz w:val="16"/>
          <w:szCs w:val="16"/>
          <w:vertAlign w:val="superscript"/>
        </w:rPr>
        <w:footnoteRef/>
      </w:r>
      <w:r w:rsidRPr="00732473">
        <w:rPr>
          <w:rFonts w:asciiTheme="minorHAnsi" w:hAnsiTheme="minorHAnsi"/>
          <w:sz w:val="16"/>
          <w:szCs w:val="16"/>
        </w:rPr>
        <w:t xml:space="preserve"> Jedná se o definici přípustného Žadatele (malého a středního podniku) pouze pro účely této Výzvy.</w:t>
      </w:r>
    </w:p>
  </w:footnote>
  <w:footnote w:id="3">
    <w:p w:rsidR="003338CE" w:rsidRPr="005B3A2A" w:rsidRDefault="003338CE" w:rsidP="003338CE">
      <w:pPr>
        <w:pStyle w:val="Textpoznpodarou"/>
        <w:rPr>
          <w:rFonts w:asciiTheme="minorHAnsi" w:hAnsiTheme="minorHAnsi" w:cs="Arial"/>
          <w:sz w:val="16"/>
          <w:szCs w:val="16"/>
          <w:lang w:val="cs-CZ"/>
        </w:rPr>
      </w:pPr>
      <w:r w:rsidRPr="005B3A2A">
        <w:rPr>
          <w:rStyle w:val="Znakapoznpodarou"/>
          <w:rFonts w:asciiTheme="minorHAnsi" w:hAnsiTheme="minorHAnsi" w:cs="Arial"/>
          <w:sz w:val="16"/>
          <w:szCs w:val="16"/>
        </w:rPr>
        <w:footnoteRef/>
      </w:r>
      <w:r w:rsidRPr="005B3A2A">
        <w:rPr>
          <w:rFonts w:asciiTheme="minorHAnsi" w:hAnsiTheme="minorHAnsi" w:cs="Arial"/>
          <w:sz w:val="16"/>
          <w:szCs w:val="16"/>
        </w:rPr>
        <w:t xml:space="preserve"> Podle pravidel veřejné podpory lze za podnik považovat jakýkoliv subjekt, který provádí </w:t>
      </w:r>
      <w:r w:rsidRPr="005B3A2A">
        <w:rPr>
          <w:rFonts w:asciiTheme="minorHAnsi" w:hAnsiTheme="minorHAnsi" w:cs="Arial"/>
          <w:sz w:val="16"/>
          <w:szCs w:val="16"/>
          <w:lang w:val="cs-CZ"/>
        </w:rPr>
        <w:t xml:space="preserve"> </w:t>
      </w:r>
      <w:r w:rsidRPr="005B3A2A">
        <w:rPr>
          <w:rFonts w:asciiTheme="minorHAnsi" w:hAnsiTheme="minorHAnsi" w:cs="Arial"/>
          <w:sz w:val="16"/>
          <w:szCs w:val="16"/>
        </w:rPr>
        <w:t>hospodářskou činnost, tedy nabízí na trhu zboží nebo služby, a to bez ohledu na právní formu tohoto subjektu.</w:t>
      </w:r>
    </w:p>
  </w:footnote>
  <w:footnote w:id="4">
    <w:p w:rsidR="003338CE" w:rsidRDefault="003338CE" w:rsidP="003338CE">
      <w:pPr>
        <w:pStyle w:val="Textpoznpodarou"/>
      </w:pPr>
      <w:r w:rsidRPr="005B3A2A">
        <w:rPr>
          <w:rStyle w:val="Znakapoznpodarou"/>
          <w:rFonts w:asciiTheme="minorHAnsi" w:hAnsiTheme="minorHAnsi" w:cs="Arial"/>
          <w:sz w:val="16"/>
          <w:szCs w:val="16"/>
        </w:rPr>
        <w:footnoteRef/>
      </w:r>
      <w:r w:rsidRPr="005B3A2A">
        <w:rPr>
          <w:rFonts w:asciiTheme="minorHAnsi" w:hAnsiTheme="minorHAnsi" w:cs="Arial"/>
          <w:sz w:val="16"/>
          <w:szCs w:val="16"/>
        </w:rPr>
        <w:t xml:space="preserve"> Bližší informace o propojeném podniku nalezne</w:t>
      </w:r>
      <w:r>
        <w:rPr>
          <w:rFonts w:asciiTheme="minorHAnsi" w:hAnsiTheme="minorHAnsi" w:cs="Arial"/>
          <w:sz w:val="16"/>
          <w:szCs w:val="16"/>
          <w:lang w:val="cs-CZ"/>
        </w:rPr>
        <w:t xml:space="preserve"> Žadatel</w:t>
      </w:r>
      <w:r w:rsidRPr="005B3A2A">
        <w:rPr>
          <w:rFonts w:asciiTheme="minorHAnsi" w:hAnsiTheme="minorHAnsi" w:cs="Arial"/>
          <w:sz w:val="16"/>
          <w:szCs w:val="16"/>
        </w:rPr>
        <w:t xml:space="preserve"> v METODICKÉ PŘÍRUČCE </w:t>
      </w:r>
      <w:r>
        <w:rPr>
          <w:rFonts w:asciiTheme="minorHAnsi" w:hAnsiTheme="minorHAnsi" w:cs="Arial"/>
          <w:sz w:val="16"/>
          <w:szCs w:val="16"/>
          <w:lang w:val="cs-CZ"/>
        </w:rPr>
        <w:t>Úřadu pro ochranu hospodářs</w:t>
      </w:r>
      <w:r w:rsidRPr="005B3A2A">
        <w:rPr>
          <w:rFonts w:asciiTheme="minorHAnsi" w:hAnsiTheme="minorHAnsi" w:cs="Arial"/>
          <w:sz w:val="16"/>
          <w:szCs w:val="16"/>
        </w:rPr>
        <w:t>k</w:t>
      </w:r>
      <w:r>
        <w:rPr>
          <w:rFonts w:asciiTheme="minorHAnsi" w:hAnsiTheme="minorHAnsi" w:cs="Arial"/>
          <w:sz w:val="16"/>
          <w:szCs w:val="16"/>
          <w:lang w:val="cs-CZ"/>
        </w:rPr>
        <w:t>é soutěže</w:t>
      </w:r>
      <w:r w:rsidRPr="005B3A2A">
        <w:rPr>
          <w:rFonts w:asciiTheme="minorHAnsi" w:hAnsiTheme="minorHAnsi" w:cs="Arial"/>
          <w:sz w:val="16"/>
          <w:szCs w:val="16"/>
        </w:rPr>
        <w:t xml:space="preserve"> aplikaci pojmu „jeden podnik“ z pohledu pravidel podpory </w:t>
      </w:r>
      <w:r w:rsidRPr="005B3A2A">
        <w:rPr>
          <w:rFonts w:asciiTheme="minorHAnsi" w:hAnsiTheme="minorHAnsi" w:cs="Arial"/>
          <w:i/>
          <w:sz w:val="16"/>
          <w:szCs w:val="16"/>
        </w:rPr>
        <w:t>de minimis</w:t>
      </w:r>
      <w:r>
        <w:rPr>
          <w:rFonts w:asciiTheme="minorHAnsi" w:hAnsiTheme="minorHAnsi" w:cs="Arial"/>
          <w:i/>
          <w:sz w:val="16"/>
          <w:szCs w:val="16"/>
          <w:lang w:val="cs-CZ"/>
        </w:rPr>
        <w:t xml:space="preserve"> </w:t>
      </w:r>
      <w:r w:rsidRPr="00F64473">
        <w:rPr>
          <w:rFonts w:asciiTheme="minorHAnsi" w:hAnsiTheme="minorHAnsi" w:cs="Arial"/>
          <w:sz w:val="16"/>
          <w:szCs w:val="16"/>
          <w:lang w:val="cs-CZ"/>
        </w:rPr>
        <w:t>(https://www.uohs.cz/cs/verejna-podpora/podpora-de-minimis.html)</w:t>
      </w:r>
      <w:r w:rsidRPr="00F64473">
        <w:rPr>
          <w:rFonts w:asciiTheme="minorHAnsi" w:hAnsiTheme="minorHAnsi" w:cs="Arial"/>
          <w:sz w:val="16"/>
          <w:szCs w:val="16"/>
        </w:rPr>
        <w:t>.</w:t>
      </w:r>
    </w:p>
  </w:footnote>
  <w:footnote w:id="5">
    <w:p w:rsidR="003338CE" w:rsidRPr="00BE5DEE" w:rsidRDefault="003338CE" w:rsidP="003338CE">
      <w:pPr>
        <w:pStyle w:val="Textpoznpodarou"/>
        <w:rPr>
          <w:rFonts w:asciiTheme="minorHAnsi" w:hAnsiTheme="minorHAnsi" w:cs="Arial"/>
          <w:sz w:val="16"/>
          <w:szCs w:val="16"/>
        </w:rPr>
      </w:pPr>
      <w:r w:rsidRPr="00BE5DEE">
        <w:rPr>
          <w:rStyle w:val="Znakapoznpodarou"/>
          <w:rFonts w:asciiTheme="minorHAnsi" w:hAnsiTheme="minorHAnsi" w:cs="Arial"/>
          <w:sz w:val="16"/>
          <w:szCs w:val="16"/>
        </w:rPr>
        <w:footnoteRef/>
      </w:r>
      <w:r w:rsidRPr="00BE5DEE">
        <w:rPr>
          <w:rFonts w:asciiTheme="minorHAnsi" w:hAnsiTheme="minorHAnsi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6">
    <w:p w:rsidR="003338CE" w:rsidRPr="00BE5DEE" w:rsidRDefault="003338CE" w:rsidP="003338CE">
      <w:pPr>
        <w:pStyle w:val="Textpoznpodarou"/>
        <w:rPr>
          <w:rFonts w:asciiTheme="minorHAnsi" w:hAnsiTheme="minorHAnsi" w:cs="Arial"/>
          <w:sz w:val="16"/>
          <w:szCs w:val="16"/>
        </w:rPr>
      </w:pPr>
      <w:r w:rsidRPr="00BE5DEE">
        <w:rPr>
          <w:rStyle w:val="Znakapoznpodarou"/>
          <w:rFonts w:asciiTheme="minorHAnsi" w:hAnsiTheme="minorHAnsi" w:cs="Arial"/>
          <w:sz w:val="16"/>
          <w:szCs w:val="16"/>
        </w:rPr>
        <w:footnoteRef/>
      </w:r>
      <w:r w:rsidRPr="00BE5DEE">
        <w:rPr>
          <w:rFonts w:asciiTheme="minorHAnsi" w:hAnsiTheme="minorHAnsi" w:cs="Arial"/>
          <w:sz w:val="16"/>
          <w:szCs w:val="16"/>
        </w:rPr>
        <w:t xml:space="preserve"> Viz § 61 zákona č. 125/2008 Sb.</w:t>
      </w:r>
    </w:p>
  </w:footnote>
  <w:footnote w:id="7">
    <w:p w:rsidR="003338CE" w:rsidRPr="00BE5DEE" w:rsidRDefault="003338CE" w:rsidP="003338CE">
      <w:pPr>
        <w:rPr>
          <w:rFonts w:asciiTheme="minorHAnsi" w:hAnsiTheme="minorHAnsi"/>
          <w:sz w:val="16"/>
          <w:szCs w:val="16"/>
        </w:rPr>
      </w:pPr>
      <w:r w:rsidRPr="00BE5DEE">
        <w:rPr>
          <w:rFonts w:asciiTheme="minorHAnsi" w:hAnsiTheme="minorHAnsi"/>
          <w:sz w:val="16"/>
          <w:szCs w:val="16"/>
          <w:vertAlign w:val="superscript"/>
        </w:rPr>
        <w:footnoteRef/>
      </w:r>
      <w:r w:rsidRPr="00BE5DEE">
        <w:rPr>
          <w:rFonts w:asciiTheme="minorHAnsi" w:hAnsiTheme="minorHAnsi"/>
          <w:sz w:val="16"/>
          <w:szCs w:val="16"/>
        </w:rPr>
        <w:t xml:space="preserve"> lze přidávat další řádky</w:t>
      </w:r>
    </w:p>
  </w:footnote>
  <w:footnote w:id="8">
    <w:p w:rsidR="003338CE" w:rsidRPr="00BE5DEE" w:rsidRDefault="003338CE" w:rsidP="003338CE">
      <w:pPr>
        <w:pStyle w:val="Textpoznpodarou"/>
        <w:rPr>
          <w:rFonts w:asciiTheme="minorHAnsi" w:hAnsiTheme="minorHAnsi"/>
          <w:sz w:val="16"/>
          <w:szCs w:val="16"/>
        </w:rPr>
      </w:pPr>
      <w:r w:rsidRPr="00BE5DEE">
        <w:rPr>
          <w:rStyle w:val="Znakapoznpodarou"/>
          <w:rFonts w:asciiTheme="minorHAnsi" w:hAnsiTheme="minorHAnsi" w:cs="Arial"/>
          <w:sz w:val="16"/>
          <w:szCs w:val="16"/>
        </w:rPr>
        <w:footnoteRef/>
      </w:r>
      <w:r w:rsidRPr="00BE5DEE">
        <w:rPr>
          <w:rFonts w:asciiTheme="minorHAnsi" w:hAnsiTheme="minorHAnsi" w:cs="Arial"/>
          <w:sz w:val="16"/>
          <w:szCs w:val="16"/>
        </w:rPr>
        <w:t xml:space="preserve"> Viz § 243 zákona č. 125/2008 Sb.</w:t>
      </w:r>
    </w:p>
  </w:footnote>
  <w:footnote w:id="9">
    <w:p w:rsidR="003338CE" w:rsidRDefault="003338CE" w:rsidP="003338CE">
      <w:pPr>
        <w:rPr>
          <w:rFonts w:ascii="Cambria" w:eastAsia="Cambria" w:hAnsi="Cambria" w:cs="Cambria"/>
          <w:sz w:val="18"/>
          <w:szCs w:val="18"/>
        </w:rPr>
      </w:pPr>
      <w:r w:rsidRPr="00BE5DEE">
        <w:rPr>
          <w:rFonts w:asciiTheme="minorHAnsi" w:hAnsiTheme="minorHAnsi"/>
          <w:sz w:val="16"/>
          <w:szCs w:val="16"/>
          <w:vertAlign w:val="superscript"/>
        </w:rPr>
        <w:footnoteRef/>
      </w:r>
      <w:r w:rsidRPr="00BE5DEE">
        <w:rPr>
          <w:rFonts w:asciiTheme="minorHAnsi" w:eastAsia="Cambria" w:hAnsiTheme="minorHAnsi" w:cs="Cambria"/>
          <w:sz w:val="16"/>
          <w:szCs w:val="16"/>
        </w:rPr>
        <w:t xml:space="preserve"> lze přidávat další řádky</w:t>
      </w:r>
    </w:p>
  </w:footnote>
  <w:footnote w:id="10">
    <w:p w:rsidR="003338CE" w:rsidRPr="00342D82" w:rsidRDefault="003338CE" w:rsidP="003338CE">
      <w:pPr>
        <w:jc w:val="both"/>
        <w:rPr>
          <w:rFonts w:asciiTheme="minorHAnsi" w:eastAsia="Cambria" w:hAnsiTheme="minorHAnsi" w:cs="Cambria"/>
          <w:sz w:val="16"/>
          <w:szCs w:val="16"/>
        </w:rPr>
      </w:pPr>
      <w:r w:rsidRPr="00342D82">
        <w:rPr>
          <w:rFonts w:asciiTheme="minorHAnsi" w:hAnsiTheme="minorHAnsi"/>
          <w:sz w:val="16"/>
          <w:szCs w:val="16"/>
          <w:vertAlign w:val="superscript"/>
        </w:rPr>
        <w:footnoteRef/>
      </w:r>
      <w:r w:rsidRPr="00342D82">
        <w:rPr>
          <w:rFonts w:asciiTheme="minorHAnsi" w:eastAsia="Cambria" w:hAnsiTheme="minorHAnsi" w:cs="Cambria"/>
          <w:sz w:val="16"/>
          <w:szCs w:val="16"/>
        </w:rPr>
        <w:t xml:space="preserve"> Pokud by na základě převzatých činností nebylo možné dříve poskytnuté podpory </w:t>
      </w:r>
      <w:r w:rsidRPr="00342D82">
        <w:rPr>
          <w:rFonts w:asciiTheme="minorHAnsi" w:eastAsia="Cambria" w:hAnsiTheme="minorHAnsi" w:cs="Cambria"/>
          <w:i/>
          <w:sz w:val="16"/>
          <w:szCs w:val="16"/>
        </w:rPr>
        <w:t>de minimis</w:t>
      </w:r>
      <w:r w:rsidRPr="00342D82">
        <w:rPr>
          <w:rFonts w:asciiTheme="minorHAnsi" w:eastAsia="Cambria" w:hAnsiTheme="minorHAnsi" w:cs="Cambria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č. 717/2014).</w:t>
      </w:r>
    </w:p>
  </w:footnote>
  <w:footnote w:id="11">
    <w:p w:rsidR="003338CE" w:rsidRDefault="003338CE" w:rsidP="003338CE">
      <w:pPr>
        <w:rPr>
          <w:rFonts w:ascii="Cambria" w:eastAsia="Cambria" w:hAnsi="Cambria" w:cs="Cambria"/>
          <w:sz w:val="18"/>
          <w:szCs w:val="18"/>
        </w:rPr>
      </w:pPr>
      <w:r w:rsidRPr="00342D82">
        <w:rPr>
          <w:rFonts w:asciiTheme="minorHAnsi" w:hAnsiTheme="minorHAnsi"/>
          <w:sz w:val="16"/>
          <w:szCs w:val="16"/>
          <w:vertAlign w:val="superscript"/>
        </w:rPr>
        <w:footnoteRef/>
      </w:r>
      <w:r w:rsidRPr="00342D82">
        <w:rPr>
          <w:rFonts w:asciiTheme="minorHAnsi" w:eastAsia="Cambria" w:hAnsiTheme="minorHAnsi" w:cs="Cambria"/>
          <w:sz w:val="16"/>
          <w:szCs w:val="16"/>
        </w:rPr>
        <w:t xml:space="preserve"> lze přidávat další řádky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Default="00C74374">
    <w:pPr>
      <w:pStyle w:val="Zhlav"/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44BCE410" wp14:editId="1D86027F">
          <wp:simplePos x="0" y="0"/>
          <wp:positionH relativeFrom="column">
            <wp:posOffset>3810</wp:posOffset>
          </wp:positionH>
          <wp:positionV relativeFrom="page">
            <wp:posOffset>284480</wp:posOffset>
          </wp:positionV>
          <wp:extent cx="1429200" cy="360000"/>
          <wp:effectExtent l="0" t="0" r="0" b="2540"/>
          <wp:wrapNone/>
          <wp:docPr id="201" name="Obrázek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C Logo New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AF208B"/>
    <w:multiLevelType w:val="multilevel"/>
    <w:tmpl w:val="6D2209CE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CE"/>
    <w:rsid w:val="0010476F"/>
    <w:rsid w:val="00132EA4"/>
    <w:rsid w:val="001C5FBC"/>
    <w:rsid w:val="00220278"/>
    <w:rsid w:val="0023009A"/>
    <w:rsid w:val="003127F2"/>
    <w:rsid w:val="003338CE"/>
    <w:rsid w:val="0035437B"/>
    <w:rsid w:val="003C3170"/>
    <w:rsid w:val="003C5534"/>
    <w:rsid w:val="00457FD8"/>
    <w:rsid w:val="00596598"/>
    <w:rsid w:val="005C2E60"/>
    <w:rsid w:val="006105A4"/>
    <w:rsid w:val="00612D31"/>
    <w:rsid w:val="006F79BE"/>
    <w:rsid w:val="007262E2"/>
    <w:rsid w:val="00797EF7"/>
    <w:rsid w:val="008042F7"/>
    <w:rsid w:val="00834025"/>
    <w:rsid w:val="009048D5"/>
    <w:rsid w:val="00A6405F"/>
    <w:rsid w:val="00AF1BBA"/>
    <w:rsid w:val="00B36B9E"/>
    <w:rsid w:val="00B8637B"/>
    <w:rsid w:val="00C24CD2"/>
    <w:rsid w:val="00C51EA2"/>
    <w:rsid w:val="00C74374"/>
    <w:rsid w:val="00CB2CEC"/>
    <w:rsid w:val="00CD0C2E"/>
    <w:rsid w:val="00D3068C"/>
    <w:rsid w:val="00E214CD"/>
    <w:rsid w:val="00E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7576E"/>
  <w15:chartTrackingRefBased/>
  <w15:docId w15:val="{E5EE87DA-9CD5-43D9-80C4-2738431C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338CE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  <w:style w:type="character" w:styleId="Znakapoznpodarou">
    <w:name w:val="footnote reference"/>
    <w:semiHidden/>
    <w:rsid w:val="003338C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338CE"/>
    <w:pPr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38CE"/>
    <w:pPr>
      <w:jc w:val="both"/>
    </w:pPr>
    <w:rPr>
      <w:rFonts w:ascii="Times New Roman" w:eastAsia="Times New Roman" w:hAnsi="Times New Roman" w:cs="Times New Roman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38CE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cniVoucher%20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0DC85-BD8C-4D65-A2E5-F8AB0885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InovacniVoucher v2</Template>
  <TotalTime>2</TotalTime>
  <Pages>4</Pages>
  <Words>1105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Michal Jakl</cp:lastModifiedBy>
  <cp:revision>1</cp:revision>
  <cp:lastPrinted>2019-06-06T11:10:00Z</cp:lastPrinted>
  <dcterms:created xsi:type="dcterms:W3CDTF">2019-06-06T20:21:00Z</dcterms:created>
  <dcterms:modified xsi:type="dcterms:W3CDTF">2019-06-06T20:23:00Z</dcterms:modified>
</cp:coreProperties>
</file>