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09" w:rsidRPr="00307609" w:rsidRDefault="00307609" w:rsidP="00307609">
      <w:pPr>
        <w:spacing w:after="20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:rsidR="00307609" w:rsidRPr="00307609" w:rsidRDefault="00307609" w:rsidP="00307609">
      <w:pPr>
        <w:spacing w:after="20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307609">
        <w:rPr>
          <w:rFonts w:ascii="Arial" w:eastAsia="Cambria" w:hAnsi="Arial" w:cs="Arial"/>
          <w:b/>
          <w:sz w:val="28"/>
          <w:szCs w:val="28"/>
        </w:rPr>
        <w:t>STŘEDOČESKÉ INOVAČNÍ VOUCHERY</w:t>
      </w:r>
    </w:p>
    <w:p w:rsidR="00307609" w:rsidRPr="00307609" w:rsidRDefault="00307609" w:rsidP="00307609">
      <w:pPr>
        <w:spacing w:after="20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307609">
        <w:rPr>
          <w:rFonts w:ascii="Arial" w:eastAsia="Cambria" w:hAnsi="Arial" w:cs="Arial"/>
          <w:b/>
          <w:sz w:val="28"/>
          <w:szCs w:val="28"/>
        </w:rPr>
        <w:t>Nabídka poskytnutí služeb od poskytovatele služeb VaV v Podprogramu II.</w:t>
      </w:r>
    </w:p>
    <w:p w:rsidR="00307609" w:rsidRPr="00307609" w:rsidRDefault="00307609" w:rsidP="00307609">
      <w:pPr>
        <w:spacing w:after="20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07609">
        <w:rPr>
          <w:rFonts w:ascii="Arial" w:eastAsia="Cambria" w:hAnsi="Arial" w:cs="Arial"/>
          <w:i/>
          <w:sz w:val="22"/>
          <w:szCs w:val="22"/>
        </w:rPr>
        <w:t>Toto je vzor nabídky poskytnutí služby, která je součástí Žádosti o poskytnutí inovačního voucheru. Rozsahem nesmí překročit 4 str. formátu A4. Forma a vzhled nabídky mají pouze doporučující charakter. Jsou přípustné i nabídky na formulářích nebo hlavičkovém papíře Poskytovatele služby VaV. Nabídka však musí vždy obsahovat níže uvedené informace a může obsahovat i jiné další položky, pokud to vyžadují interní předpisy Poskytovatele služby VaV. Text uvedený v kurzívě má pouze informativní charakter.</w:t>
      </w:r>
    </w:p>
    <w:tbl>
      <w:tblPr>
        <w:tblW w:w="91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835"/>
      </w:tblGrid>
      <w:tr w:rsidR="00307609" w:rsidRPr="00307609" w:rsidTr="00036317">
        <w:trPr>
          <w:trHeight w:val="360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Nabídka je vypracována pro</w:t>
            </w:r>
          </w:p>
        </w:tc>
      </w:tr>
      <w:tr w:rsidR="00307609" w:rsidRPr="00307609" w:rsidTr="00036317">
        <w:trPr>
          <w:trHeight w:val="300"/>
        </w:trPr>
        <w:tc>
          <w:tcPr>
            <w:tcW w:w="3315" w:type="dxa"/>
            <w:tcBorders>
              <w:left w:val="single" w:sz="4" w:space="0" w:color="000000"/>
            </w:tcBorders>
          </w:tcPr>
          <w:p w:rsidR="00307609" w:rsidRPr="00307609" w:rsidRDefault="00307609" w:rsidP="00036317">
            <w:pPr>
              <w:ind w:right="40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>Celý název firmy</w:t>
            </w:r>
          </w:p>
        </w:tc>
        <w:tc>
          <w:tcPr>
            <w:tcW w:w="5835" w:type="dxa"/>
            <w:tcBorders>
              <w:right w:val="single" w:sz="4" w:space="0" w:color="000000"/>
            </w:tcBorders>
          </w:tcPr>
          <w:p w:rsidR="00307609" w:rsidRPr="00307609" w:rsidRDefault="00307609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07609" w:rsidRPr="00307609" w:rsidTr="00036317">
        <w:trPr>
          <w:trHeight w:val="180"/>
        </w:trPr>
        <w:tc>
          <w:tcPr>
            <w:tcW w:w="3315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rPr>
                <w:rFonts w:ascii="Arial" w:eastAsia="Cambria" w:hAnsi="Arial" w:cs="Arial"/>
                <w:b/>
                <w:sz w:val="22"/>
                <w:szCs w:val="22"/>
                <w:highlight w:val="white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  <w:highlight w:val="white"/>
              </w:rPr>
              <w:t>IČO</w:t>
            </w:r>
          </w:p>
        </w:tc>
        <w:tc>
          <w:tcPr>
            <w:tcW w:w="5835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rPr>
                <w:rFonts w:ascii="Arial" w:eastAsia="Cambria" w:hAnsi="Arial" w:cs="Arial"/>
                <w:b/>
                <w:color w:val="333333"/>
                <w:sz w:val="22"/>
                <w:szCs w:val="22"/>
                <w:highlight w:val="white"/>
              </w:rPr>
            </w:pPr>
          </w:p>
        </w:tc>
      </w:tr>
    </w:tbl>
    <w:p w:rsidR="00307609" w:rsidRPr="00307609" w:rsidRDefault="00307609" w:rsidP="00307609">
      <w:pPr>
        <w:rPr>
          <w:rFonts w:ascii="Arial" w:eastAsia="Cambria" w:hAnsi="Arial" w:cs="Arial"/>
          <w:sz w:val="22"/>
          <w:szCs w:val="22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47"/>
      </w:tblGrid>
      <w:tr w:rsidR="00307609" w:rsidRPr="00307609" w:rsidTr="00036317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Poskytovatel služby VaV</w:t>
            </w:r>
          </w:p>
        </w:tc>
      </w:tr>
      <w:tr w:rsidR="00307609" w:rsidRPr="00307609" w:rsidTr="00036317">
        <w:trPr>
          <w:trHeight w:val="140"/>
        </w:trPr>
        <w:tc>
          <w:tcPr>
            <w:tcW w:w="3402" w:type="dxa"/>
            <w:tcBorders>
              <w:left w:val="single" w:sz="4" w:space="0" w:color="000000"/>
            </w:tcBorders>
          </w:tcPr>
          <w:p w:rsidR="00307609" w:rsidRPr="00307609" w:rsidRDefault="00307609" w:rsidP="00036317">
            <w:pPr>
              <w:ind w:right="40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>Název instituce</w:t>
            </w:r>
          </w:p>
        </w:tc>
        <w:tc>
          <w:tcPr>
            <w:tcW w:w="5747" w:type="dxa"/>
            <w:tcBorders>
              <w:right w:val="single" w:sz="4" w:space="0" w:color="000000"/>
            </w:tcBorders>
          </w:tcPr>
          <w:p w:rsidR="00307609" w:rsidRPr="00307609" w:rsidRDefault="00307609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07609" w:rsidRPr="00307609" w:rsidTr="00036317">
        <w:trPr>
          <w:trHeight w:val="12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>Odpovědný pracovník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07609" w:rsidRPr="00307609" w:rsidTr="00036317">
        <w:trPr>
          <w:trHeight w:val="3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 xml:space="preserve">Předpokládaní spoluřešitelé 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307609" w:rsidRPr="00307609" w:rsidRDefault="00307609" w:rsidP="00307609">
      <w:pPr>
        <w:rPr>
          <w:rFonts w:ascii="Arial" w:eastAsia="Cambria" w:hAnsi="Arial" w:cs="Arial"/>
          <w:sz w:val="22"/>
          <w:szCs w:val="22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307609" w:rsidRPr="00307609" w:rsidTr="00036317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Předmět: </w:t>
            </w:r>
          </w:p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</w:pPr>
            <w:r w:rsidRPr="00307609"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  <w:t>(Detailní, konkrétní a srozumitelný popis nabízené služby/znalosti, max. 500 slov)</w:t>
            </w:r>
          </w:p>
        </w:tc>
      </w:tr>
      <w:tr w:rsidR="00307609" w:rsidRPr="00307609" w:rsidTr="00036317">
        <w:trPr>
          <w:trHeight w:val="24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307609" w:rsidRPr="00307609" w:rsidRDefault="00307609" w:rsidP="00307609">
      <w:pPr>
        <w:ind w:left="720"/>
        <w:rPr>
          <w:rFonts w:ascii="Arial" w:eastAsia="Cambria" w:hAnsi="Arial" w:cs="Arial"/>
          <w:sz w:val="22"/>
          <w:szCs w:val="22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307609" w:rsidRPr="00307609" w:rsidTr="00036317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307609" w:rsidRPr="00307609" w:rsidRDefault="00307609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Konkrétní výstupy v bodech:</w:t>
            </w:r>
          </w:p>
        </w:tc>
      </w:tr>
      <w:tr w:rsidR="00307609" w:rsidRPr="00307609" w:rsidTr="00036317">
        <w:trPr>
          <w:trHeight w:val="12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307609">
            <w:pPr>
              <w:numPr>
                <w:ilvl w:val="0"/>
                <w:numId w:val="4"/>
              </w:num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sz w:val="22"/>
                <w:szCs w:val="22"/>
              </w:rPr>
              <w:t>text</w:t>
            </w:r>
          </w:p>
          <w:p w:rsidR="00307609" w:rsidRPr="00307609" w:rsidRDefault="00307609" w:rsidP="00307609">
            <w:pPr>
              <w:numPr>
                <w:ilvl w:val="0"/>
                <w:numId w:val="4"/>
              </w:num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sz w:val="22"/>
                <w:szCs w:val="22"/>
              </w:rPr>
              <w:t>...</w:t>
            </w:r>
          </w:p>
        </w:tc>
      </w:tr>
    </w:tbl>
    <w:p w:rsidR="00307609" w:rsidRPr="00307609" w:rsidRDefault="00307609" w:rsidP="00307609">
      <w:pPr>
        <w:rPr>
          <w:rFonts w:ascii="Arial" w:eastAsia="Cambria" w:hAnsi="Arial" w:cs="Arial"/>
          <w:sz w:val="22"/>
          <w:szCs w:val="22"/>
        </w:rPr>
      </w:pPr>
    </w:p>
    <w:tbl>
      <w:tblPr>
        <w:tblW w:w="913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580"/>
        <w:gridCol w:w="2235"/>
      </w:tblGrid>
      <w:tr w:rsidR="00307609" w:rsidRPr="00307609" w:rsidTr="00036317">
        <w:trPr>
          <w:trHeight w:val="3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307609" w:rsidRPr="00307609" w:rsidRDefault="00307609" w:rsidP="00036317">
            <w:pPr>
              <w:ind w:right="41"/>
              <w:jc w:val="both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Rozpočet</w:t>
            </w:r>
          </w:p>
          <w:p w:rsidR="00307609" w:rsidRPr="00307609" w:rsidRDefault="00307609" w:rsidP="00036317">
            <w:pPr>
              <w:ind w:right="41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</w:pPr>
            <w:bookmarkStart w:id="0" w:name="_gjdgxs" w:colFirst="0" w:colLast="0"/>
            <w:bookmarkEnd w:id="0"/>
            <w:r w:rsidRPr="00307609"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  <w:t>(Položky rozpočtu uveďte tak, aby byla možná kontrola způsobilosti nákladů/aktivit dle podmínek Výzvy. Tzn. je nutné uvést položky dle typu nákladů/aktivit. Další položky lze přidávat)</w:t>
            </w:r>
          </w:p>
        </w:tc>
      </w:tr>
      <w:tr w:rsidR="00307609" w:rsidRPr="00307609" w:rsidTr="00036317">
        <w:trPr>
          <w:trHeight w:val="400"/>
        </w:trPr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307609" w:rsidRPr="00307609" w:rsidRDefault="00307609" w:rsidP="00036317">
            <w:pPr>
              <w:ind w:left="720" w:right="41"/>
              <w:jc w:val="both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>Položka rozpočtu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307609" w:rsidRPr="00307609" w:rsidRDefault="00307609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307609" w:rsidRPr="00307609" w:rsidRDefault="00307609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>Cena s DPH</w:t>
            </w:r>
          </w:p>
        </w:tc>
      </w:tr>
      <w:tr w:rsidR="00307609" w:rsidRPr="00307609" w:rsidTr="00036317"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307609">
            <w:pPr>
              <w:numPr>
                <w:ilvl w:val="0"/>
                <w:numId w:val="3"/>
              </w:num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sz w:val="22"/>
                <w:szCs w:val="22"/>
              </w:rPr>
              <w:t>text</w:t>
            </w:r>
          </w:p>
          <w:p w:rsidR="00307609" w:rsidRPr="00307609" w:rsidRDefault="00307609" w:rsidP="00307609">
            <w:pPr>
              <w:numPr>
                <w:ilvl w:val="0"/>
                <w:numId w:val="3"/>
              </w:num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sz w:val="22"/>
                <w:szCs w:val="22"/>
              </w:rPr>
              <w:t>...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307609" w:rsidRPr="00307609" w:rsidRDefault="00307609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07609" w:rsidRPr="00307609" w:rsidTr="00036317">
        <w:trPr>
          <w:trHeight w:val="400"/>
        </w:trPr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307609" w:rsidRPr="00307609" w:rsidRDefault="00307609" w:rsidP="00036317">
            <w:pPr>
              <w:ind w:left="720" w:right="41"/>
              <w:jc w:val="both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307609">
              <w:rPr>
                <w:rFonts w:ascii="Arial" w:eastAsia="Cambria" w:hAnsi="Arial" w:cs="Arial"/>
                <w:b/>
                <w:sz w:val="22"/>
                <w:szCs w:val="22"/>
              </w:rPr>
              <w:t>Celková cena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307609" w:rsidRPr="00307609" w:rsidRDefault="00307609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307609" w:rsidRPr="00307609" w:rsidRDefault="00307609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307609" w:rsidRPr="00307609" w:rsidRDefault="00307609" w:rsidP="00307609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</w:p>
    <w:p w:rsidR="00307609" w:rsidRDefault="00307609" w:rsidP="00307609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</w:p>
    <w:p w:rsidR="00307609" w:rsidRPr="00307609" w:rsidRDefault="00307609" w:rsidP="00307609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307609">
        <w:rPr>
          <w:rFonts w:ascii="Arial" w:eastAsia="Cambria" w:hAnsi="Arial" w:cs="Arial"/>
          <w:sz w:val="22"/>
          <w:szCs w:val="22"/>
        </w:rPr>
        <w:t>V ..............   dne ............</w:t>
      </w:r>
    </w:p>
    <w:p w:rsidR="00307609" w:rsidRPr="00307609" w:rsidRDefault="00307609" w:rsidP="00307609">
      <w:pPr>
        <w:spacing w:after="200" w:line="276" w:lineRule="auto"/>
        <w:ind w:left="3600"/>
        <w:jc w:val="center"/>
        <w:rPr>
          <w:rFonts w:ascii="Arial" w:eastAsia="Cambria" w:hAnsi="Arial" w:cs="Arial"/>
          <w:sz w:val="22"/>
          <w:szCs w:val="22"/>
        </w:rPr>
      </w:pPr>
      <w:r w:rsidRPr="00307609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</w:t>
      </w:r>
    </w:p>
    <w:p w:rsidR="00307609" w:rsidRPr="00307609" w:rsidRDefault="00307609" w:rsidP="00307609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sz w:val="22"/>
          <w:szCs w:val="22"/>
        </w:rPr>
      </w:pPr>
      <w:r w:rsidRPr="00307609">
        <w:rPr>
          <w:rFonts w:ascii="Arial" w:eastAsia="Cambria" w:hAnsi="Arial" w:cs="Arial"/>
          <w:sz w:val="22"/>
          <w:szCs w:val="22"/>
        </w:rPr>
        <w:t>odpovědný pracovník Poskytovatele služeb VaV</w:t>
      </w:r>
      <w:r w:rsidRPr="00307609">
        <w:rPr>
          <w:rFonts w:ascii="Arial" w:hAnsi="Arial" w:cs="Arial"/>
        </w:rPr>
        <w:br w:type="page"/>
      </w:r>
    </w:p>
    <w:p w:rsidR="00307609" w:rsidRPr="00307609" w:rsidRDefault="00307609" w:rsidP="00307609">
      <w:pPr>
        <w:widowControl w:val="0"/>
        <w:pBdr>
          <w:top w:val="none" w:sz="0" w:space="12" w:color="auto"/>
        </w:pBdr>
        <w:shd w:val="clear" w:color="auto" w:fill="FFFFFF"/>
        <w:spacing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307609">
        <w:rPr>
          <w:rFonts w:ascii="Arial" w:eastAsia="Cambria" w:hAnsi="Arial" w:cs="Arial"/>
          <w:b/>
          <w:sz w:val="32"/>
          <w:szCs w:val="32"/>
        </w:rPr>
        <w:lastRenderedPageBreak/>
        <w:t>PROHLÁŠENÍ POSKYTOVATELE SLUŽEB VAV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b/>
          <w:sz w:val="32"/>
          <w:szCs w:val="32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b/>
          <w:sz w:val="32"/>
          <w:szCs w:val="32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Já, níže podepsaný/á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Titul, jméno, příjmení</w:t>
      </w:r>
      <w:r w:rsidRPr="00307609">
        <w:rPr>
          <w:rFonts w:ascii="Arial" w:eastAsia="Cambria" w:hAnsi="Arial" w:cs="Arial"/>
        </w:rPr>
        <w:tab/>
      </w:r>
      <w:r w:rsidRPr="00307609">
        <w:rPr>
          <w:rFonts w:ascii="Arial" w:eastAsia="Cambria" w:hAnsi="Arial" w:cs="Arial"/>
        </w:rPr>
        <w:tab/>
        <w:t>…………………………………………………………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Trvalé bydliště:</w:t>
      </w:r>
      <w:r w:rsidRPr="00307609">
        <w:rPr>
          <w:rFonts w:ascii="Arial" w:eastAsia="Cambria" w:hAnsi="Arial" w:cs="Arial"/>
        </w:rPr>
        <w:tab/>
      </w:r>
      <w:r w:rsidRPr="00307609">
        <w:rPr>
          <w:rFonts w:ascii="Arial" w:eastAsia="Cambria" w:hAnsi="Arial" w:cs="Arial"/>
        </w:rPr>
        <w:tab/>
      </w:r>
      <w:r w:rsidRPr="00307609">
        <w:rPr>
          <w:rFonts w:ascii="Arial" w:eastAsia="Cambria" w:hAnsi="Arial" w:cs="Arial"/>
        </w:rPr>
        <w:tab/>
        <w:t>…………………………………………………………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Bydliště v ČR:</w:t>
      </w:r>
      <w:r w:rsidRPr="00307609">
        <w:rPr>
          <w:rFonts w:ascii="Arial" w:eastAsia="Cambria" w:hAnsi="Arial" w:cs="Arial"/>
        </w:rPr>
        <w:tab/>
      </w:r>
      <w:r w:rsidRPr="00307609">
        <w:rPr>
          <w:rFonts w:ascii="Arial" w:eastAsia="Cambria" w:hAnsi="Arial" w:cs="Arial"/>
        </w:rPr>
        <w:tab/>
      </w:r>
      <w:r w:rsidRPr="00307609">
        <w:rPr>
          <w:rFonts w:ascii="Arial" w:eastAsia="Cambria" w:hAnsi="Arial" w:cs="Arial"/>
        </w:rPr>
        <w:tab/>
      </w:r>
      <w:r w:rsidRPr="00307609">
        <w:rPr>
          <w:rFonts w:ascii="Arial" w:eastAsia="Cambria" w:hAnsi="Arial" w:cs="Arial"/>
        </w:rPr>
        <w:tab/>
        <w:t>…………………………………………………………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jako osoba oprávněná jednat za &lt;název&gt;, IČO &lt;identifikační_číslo&gt;, se sídlem na adrese &lt;ulice_číslo_popisné_obec_PSČ&gt;,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  <w:b/>
        </w:rPr>
        <w:br/>
        <w:t>čestně prohlašuji, že</w:t>
      </w:r>
      <w:r w:rsidRPr="00307609">
        <w:rPr>
          <w:rFonts w:ascii="Arial" w:eastAsia="Cambria" w:hAnsi="Arial" w:cs="Arial"/>
        </w:rPr>
        <w:t xml:space="preserve"> k datu podání Nabídky poskytnutí služeb od Poskytovatele služeb VaV v Podprogramu I., </w:t>
      </w:r>
      <w:r w:rsidRPr="00307609">
        <w:rPr>
          <w:rFonts w:ascii="Arial" w:eastAsia="Cambria" w:hAnsi="Arial" w:cs="Arial"/>
          <w:b/>
        </w:rPr>
        <w:t>uvedený subjekt splňuje definici organizace pro výzkum a šíření znalostí</w:t>
      </w:r>
      <w:r w:rsidRPr="00307609">
        <w:rPr>
          <w:rFonts w:ascii="Arial" w:eastAsia="Cambria" w:hAnsi="Arial" w:cs="Arial"/>
        </w:rPr>
        <w:t xml:space="preserve"> dle čl. 2, bodu 83 Nařízení Komise (EU) 651/2014 ze dne 17. června 2014, kterým se v souladu s články 107 a 108 Smlouvy prohlašují určité kategorie podpory za slučitelné s vnitřním trhem a je uveden v seznamu výzkumných organizací dle §33a zákona č. 130/2002 Sb., zákon o podpoře výzkumu, experimentálního vývoje a inovací, v platném znění.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V případě, že oproti tomuto stavu dojde v průběhu realizace spolupráce s firmou ….. IČO …. (Žadatel) ke změně, budu písemně informovat bez zbytečného odkladu Poskytovatele dotace (Středočeské inovační centrum, spolek) na email vouchery@s-ic.cz.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Jsem si plně vědom/a, že se v případě uvedení nepravdivých údajů vystavuji nebezpečí trestního stíhání (§ 125 trestního zákona).</w:t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V …………………….. dne ………………………</w:t>
      </w:r>
      <w:r w:rsidRPr="00307609">
        <w:rPr>
          <w:rFonts w:ascii="Arial" w:eastAsia="Cambria" w:hAnsi="Arial" w:cs="Arial"/>
        </w:rPr>
        <w:tab/>
      </w:r>
      <w:r w:rsidRPr="00307609">
        <w:rPr>
          <w:rFonts w:ascii="Arial" w:eastAsia="Cambria" w:hAnsi="Arial" w:cs="Arial"/>
        </w:rPr>
        <w:tab/>
      </w: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</w:rPr>
      </w:pPr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ind w:left="4820"/>
        <w:jc w:val="center"/>
        <w:rPr>
          <w:rFonts w:ascii="Arial" w:eastAsia="Cambria" w:hAnsi="Arial" w:cs="Arial"/>
        </w:rPr>
      </w:pPr>
      <w:r w:rsidRPr="00307609">
        <w:rPr>
          <w:rFonts w:ascii="Arial" w:eastAsia="Cambria" w:hAnsi="Arial" w:cs="Arial"/>
        </w:rPr>
        <w:t>……………………………………………</w:t>
      </w:r>
      <w:bookmarkStart w:id="1" w:name="_GoBack"/>
      <w:bookmarkEnd w:id="1"/>
    </w:p>
    <w:p w:rsidR="00307609" w:rsidRPr="00307609" w:rsidRDefault="00307609" w:rsidP="00307609">
      <w:pPr>
        <w:widowControl w:val="0"/>
        <w:shd w:val="clear" w:color="auto" w:fill="FFFFFF"/>
        <w:spacing w:line="276" w:lineRule="auto"/>
        <w:ind w:left="4820"/>
        <w:jc w:val="center"/>
        <w:rPr>
          <w:rFonts w:ascii="Arial" w:eastAsia="Cambria" w:hAnsi="Arial" w:cs="Arial"/>
          <w:sz w:val="22"/>
          <w:szCs w:val="22"/>
        </w:rPr>
      </w:pPr>
      <w:r w:rsidRPr="00307609">
        <w:rPr>
          <w:rFonts w:ascii="Arial" w:eastAsia="Cambria" w:hAnsi="Arial" w:cs="Arial"/>
        </w:rPr>
        <w:t>Podpis</w:t>
      </w:r>
    </w:p>
    <w:p w:rsidR="00307609" w:rsidRPr="00307609" w:rsidRDefault="00307609" w:rsidP="00307609">
      <w:pPr>
        <w:rPr>
          <w:rFonts w:ascii="Arial" w:hAnsi="Arial" w:cs="Arial"/>
        </w:rPr>
      </w:pPr>
    </w:p>
    <w:p w:rsidR="00B8637B" w:rsidRPr="00307609" w:rsidRDefault="00B8637B" w:rsidP="00ED1F16">
      <w:pPr>
        <w:rPr>
          <w:rFonts w:ascii="Arial" w:hAnsi="Arial" w:cs="Arial"/>
        </w:rPr>
      </w:pPr>
    </w:p>
    <w:sectPr w:rsidR="00B8637B" w:rsidRPr="00307609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03" w:rsidRDefault="00403503" w:rsidP="00C74374">
      <w:r>
        <w:separator/>
      </w:r>
    </w:p>
  </w:endnote>
  <w:endnote w:type="continuationSeparator" w:id="0">
    <w:p w:rsidR="00403503" w:rsidRDefault="00403503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307609">
          <w:rPr>
            <w:rFonts w:ascii="Arial" w:hAnsi="Arial" w:cs="Arial"/>
            <w:noProof/>
            <w:color w:val="2C3C82"/>
            <w:sz w:val="20"/>
            <w:szCs w:val="20"/>
          </w:rPr>
          <w:t>2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03" w:rsidRDefault="00403503" w:rsidP="00C74374">
      <w:r>
        <w:separator/>
      </w:r>
    </w:p>
  </w:footnote>
  <w:footnote w:type="continuationSeparator" w:id="0">
    <w:p w:rsidR="00403503" w:rsidRDefault="00403503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57B"/>
    <w:multiLevelType w:val="multilevel"/>
    <w:tmpl w:val="ADD68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3E08EC"/>
    <w:multiLevelType w:val="multilevel"/>
    <w:tmpl w:val="0D105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09"/>
    <w:rsid w:val="0010476F"/>
    <w:rsid w:val="00132EA4"/>
    <w:rsid w:val="001C5FBC"/>
    <w:rsid w:val="00220278"/>
    <w:rsid w:val="0023009A"/>
    <w:rsid w:val="00307609"/>
    <w:rsid w:val="003127F2"/>
    <w:rsid w:val="0035437B"/>
    <w:rsid w:val="003C3170"/>
    <w:rsid w:val="003C5534"/>
    <w:rsid w:val="00403503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3472D763-230B-4C08-B454-43B56BD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0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71D6-6B9B-4BA0-80B4-CDE3509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1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2019-06-06T20:20:00Z</dcterms:created>
  <dcterms:modified xsi:type="dcterms:W3CDTF">2019-06-06T20:21:00Z</dcterms:modified>
</cp:coreProperties>
</file>